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296C" w14:textId="77777777" w:rsidR="00E676BA" w:rsidRDefault="00E676BA" w:rsidP="004676E6">
      <w:pPr>
        <w:pStyle w:val="MastheadName"/>
        <w:rPr>
          <w:lang w:val="nl-NL"/>
        </w:rPr>
      </w:pPr>
    </w:p>
    <w:p w14:paraId="4EA8296D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4EA8296E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4EA8296F" w14:textId="10670EEB" w:rsidR="004676E6" w:rsidRDefault="009547BA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4EA83C1D" wp14:editId="42BAB964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2970" w14:textId="77777777" w:rsidR="00530778" w:rsidRPr="00B437CB" w:rsidRDefault="00530778" w:rsidP="00530778">
      <w:pPr>
        <w:pStyle w:val="Title"/>
      </w:pPr>
    </w:p>
    <w:p w14:paraId="4EA82971" w14:textId="77777777" w:rsidR="00530778" w:rsidRPr="00B437CB" w:rsidRDefault="00530778" w:rsidP="00530778">
      <w:pPr>
        <w:pStyle w:val="Title"/>
      </w:pPr>
    </w:p>
    <w:p w14:paraId="4EA82972" w14:textId="77777777" w:rsidR="00530778" w:rsidRPr="00B437CB" w:rsidRDefault="00CA7DE7" w:rsidP="00530778">
      <w:pPr>
        <w:pStyle w:val="Title"/>
      </w:pPr>
      <w:r>
        <w:t>County Records</w:t>
      </w:r>
    </w:p>
    <w:p w14:paraId="4EA82973" w14:textId="77777777" w:rsidR="00530778" w:rsidRPr="00B437CB" w:rsidRDefault="00530778" w:rsidP="00530778">
      <w:pPr>
        <w:pStyle w:val="Subtitle"/>
      </w:pPr>
    </w:p>
    <w:p w14:paraId="4EA82974" w14:textId="77777777"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14:paraId="4EA82975" w14:textId="77777777" w:rsidR="00530778" w:rsidRPr="00B437CB" w:rsidRDefault="00530778" w:rsidP="00530778">
      <w:pPr>
        <w:pStyle w:val="Subtitle"/>
      </w:pPr>
    </w:p>
    <w:p w14:paraId="4EA82976" w14:textId="77777777" w:rsidR="00530778" w:rsidRPr="00B437CB" w:rsidRDefault="00530778" w:rsidP="00530778">
      <w:pPr>
        <w:pStyle w:val="Subtitle"/>
      </w:pPr>
    </w:p>
    <w:p w14:paraId="4EA82977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4EA82978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4EA8297C" w14:textId="77777777" w:rsidTr="00F9539D">
        <w:trPr>
          <w:cantSplit/>
          <w:jc w:val="center"/>
        </w:trPr>
        <w:tc>
          <w:tcPr>
            <w:tcW w:w="1019" w:type="dxa"/>
          </w:tcPr>
          <w:p w14:paraId="4EA82979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4EA8297A" w14:textId="77777777" w:rsidR="005F2C75" w:rsidRPr="00B437CB" w:rsidRDefault="00E92912" w:rsidP="000F28D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4EA8297B" w14:textId="044439C5" w:rsidR="005F2C75" w:rsidRPr="00B437CB" w:rsidRDefault="009F2560" w:rsidP="006F05CB">
            <w:pPr>
              <w:pStyle w:val="DocumentMetadata"/>
            </w:pPr>
            <w:r>
              <w:t>2012.03.13</w:t>
            </w:r>
          </w:p>
        </w:tc>
      </w:tr>
      <w:tr w:rsidR="00F9539D" w:rsidRPr="00B437CB" w14:paraId="4EA82980" w14:textId="77777777" w:rsidTr="00F9539D">
        <w:trPr>
          <w:cantSplit/>
          <w:jc w:val="center"/>
        </w:trPr>
        <w:tc>
          <w:tcPr>
            <w:tcW w:w="1019" w:type="dxa"/>
          </w:tcPr>
          <w:p w14:paraId="4EA8297D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4EA8297E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4EA8297F" w14:textId="53540DCD" w:rsidR="005F2C75" w:rsidRPr="00B437CB" w:rsidRDefault="009F2560" w:rsidP="00D57EF3">
            <w:pPr>
              <w:pStyle w:val="DocumentMetadata"/>
            </w:pPr>
            <w:r>
              <w:t>13 March 2012</w:t>
            </w:r>
            <w:bookmarkStart w:id="0" w:name="_GoBack"/>
            <w:bookmarkEnd w:id="0"/>
          </w:p>
        </w:tc>
      </w:tr>
    </w:tbl>
    <w:p w14:paraId="4EA82981" w14:textId="77777777" w:rsidR="00D112E9" w:rsidRPr="00B437CB" w:rsidRDefault="00D112E9" w:rsidP="00D112E9"/>
    <w:p w14:paraId="4EA82982" w14:textId="77777777" w:rsidR="00E26ABB" w:rsidRPr="00B437CB" w:rsidRDefault="00E26ABB" w:rsidP="00E26ABB"/>
    <w:p w14:paraId="4EA82983" w14:textId="77777777"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14:paraId="4EA82984" w14:textId="77777777"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14:paraId="4EA82985" w14:textId="77777777" w:rsidR="00846505" w:rsidRDefault="00846505" w:rsidP="00846505">
      <w:pPr>
        <w:pStyle w:val="Heading3"/>
      </w:pPr>
      <w:bookmarkStart w:id="1" w:name="_Toc14646079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98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86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98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8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8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8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9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8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98D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98E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98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9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9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9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96" w14:textId="77777777" w:rsidR="00846505" w:rsidRPr="00AF28B9" w:rsidRDefault="00846505" w:rsidP="00893DEA">
            <w:pPr>
              <w:jc w:val="right"/>
            </w:pPr>
          </w:p>
        </w:tc>
      </w:tr>
      <w:tr w:rsidR="00846505" w:rsidRPr="00ED5971" w14:paraId="4EA829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8" w14:textId="77777777"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>FITA 24 combined (24u/m + 24m)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9" w14:textId="77777777"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9A" w14:textId="77777777"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9B" w14:textId="77777777"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9C" w14:textId="77777777"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9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E" w14:textId="77777777" w:rsidR="00846505" w:rsidRPr="00852C92" w:rsidRDefault="00846505" w:rsidP="00D43B19">
            <w:pPr>
              <w:tabs>
                <w:tab w:val="left" w:pos="278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A4" w14:textId="77777777" w:rsidR="00846505" w:rsidRPr="00852C92" w:rsidRDefault="00846505" w:rsidP="00D43B19">
            <w:pPr>
              <w:tabs>
                <w:tab w:val="left" w:pos="278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A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A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A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B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B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B4" w14:textId="77777777" w:rsidR="00846505" w:rsidRPr="00AF28B9" w:rsidRDefault="00846505" w:rsidP="00893DEA">
            <w:pPr>
              <w:jc w:val="right"/>
            </w:pPr>
          </w:p>
        </w:tc>
      </w:tr>
      <w:tr w:rsidR="00846505" w:rsidRPr="00ED5971" w14:paraId="4EA829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6" w14:textId="77777777"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 xml:space="preserve">FITA 28 combined (28 u/m + 28 m) 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7" w14:textId="77777777"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B8" w14:textId="77777777"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B9" w14:textId="77777777"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BA" w14:textId="77777777"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9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B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B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C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C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C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C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D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D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D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D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D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D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D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DB" w14:textId="77777777" w:rsidR="00846505" w:rsidRPr="00AF28B9" w:rsidRDefault="00846505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DC" w14:textId="77777777"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DD" w14:textId="77777777" w:rsidR="00846505" w:rsidRPr="00AF28B9" w:rsidRDefault="00846505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E" w14:textId="77777777" w:rsidR="00846505" w:rsidRPr="00AF28B9" w:rsidRDefault="00846505" w:rsidP="00893DEA">
            <w:pPr>
              <w:jc w:val="right"/>
            </w:pPr>
            <w:r w:rsidRPr="00AF28B9">
              <w:t>Mar 1997</w:t>
            </w:r>
          </w:p>
        </w:tc>
      </w:tr>
      <w:tr w:rsidR="00846505" w:rsidRPr="00AF28B9" w14:paraId="4EA829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E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E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E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E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E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E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E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E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E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E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9E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9E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9E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9E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9F0" w14:textId="77777777" w:rsidR="00846505" w:rsidRPr="00AF28B9" w:rsidRDefault="00846505" w:rsidP="00893DEA">
            <w:pPr>
              <w:jc w:val="right"/>
            </w:pPr>
          </w:p>
        </w:tc>
      </w:tr>
    </w:tbl>
    <w:p w14:paraId="4EA829F2" w14:textId="77777777" w:rsidR="00846505" w:rsidRDefault="00846505" w:rsidP="00846505">
      <w:pPr>
        <w:pStyle w:val="Heading3"/>
      </w:pPr>
      <w:bookmarkStart w:id="2" w:name="_Toc14646079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9F8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F3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bookmarkStart w:id="3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9F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F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F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F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9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F9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9FA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9FB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9FC" w14:textId="77777777" w:rsidR="00846505" w:rsidRPr="00AF28B9" w:rsidRDefault="00ED5971" w:rsidP="00893DEA">
            <w:pPr>
              <w:jc w:val="right"/>
            </w:pPr>
            <w: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FD" w14:textId="77777777" w:rsidR="00846505" w:rsidRPr="00AF28B9" w:rsidRDefault="00ED5971" w:rsidP="00893DEA">
            <w:pPr>
              <w:jc w:val="right"/>
            </w:pPr>
            <w:r>
              <w:t>23 May 2009</w:t>
            </w:r>
          </w:p>
        </w:tc>
      </w:tr>
      <w:tr w:rsidR="006F05CB" w:rsidRPr="00AF28B9" w14:paraId="4EA82A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FF" w14:textId="77777777" w:rsidR="006F05CB" w:rsidRPr="00852C92" w:rsidRDefault="006F05CB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0" w14:textId="77777777" w:rsidR="006F05CB" w:rsidRPr="00AF28B9" w:rsidRDefault="006F05CB" w:rsidP="00FF633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1" w14:textId="77777777" w:rsidR="006F05CB" w:rsidRPr="00AF28B9" w:rsidRDefault="006F05CB" w:rsidP="00FF633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2" w14:textId="77777777" w:rsidR="006F05CB" w:rsidRPr="00AF28B9" w:rsidRDefault="006F05CB" w:rsidP="00893DEA">
            <w:pPr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3" w14:textId="77777777" w:rsidR="006F05CB" w:rsidRPr="00AF28B9" w:rsidRDefault="006F05CB" w:rsidP="00594966">
            <w:pPr>
              <w:jc w:val="right"/>
            </w:pPr>
            <w:r>
              <w:t>02 Aug 2009</w:t>
            </w:r>
          </w:p>
        </w:tc>
      </w:tr>
      <w:tr w:rsidR="00846505" w:rsidRPr="00AF28B9" w14:paraId="4EA82A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05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6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7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8" w14:textId="77777777" w:rsidR="00846505" w:rsidRPr="00AF28B9" w:rsidRDefault="006F05CB" w:rsidP="00893DEA">
            <w:pPr>
              <w:jc w:val="right"/>
            </w:pPr>
            <w:r>
              <w:t>759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9" w14:textId="77777777" w:rsidR="00846505" w:rsidRPr="00AF28B9" w:rsidRDefault="006F05CB" w:rsidP="00893DEA">
            <w:pPr>
              <w:jc w:val="right"/>
            </w:pPr>
            <w:r>
              <w:t>02 Aug 2009</w:t>
            </w:r>
          </w:p>
        </w:tc>
      </w:tr>
      <w:tr w:rsidR="00846505" w:rsidRPr="00AF28B9" w14:paraId="4EA82A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0B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C" w14:textId="77777777" w:rsidR="00846505" w:rsidRPr="00AF28B9" w:rsidRDefault="00846505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D" w14:textId="77777777" w:rsidR="00846505" w:rsidRPr="00AF28B9" w:rsidRDefault="00846505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E" w14:textId="77777777" w:rsidR="00846505" w:rsidRPr="00AF28B9" w:rsidRDefault="00846505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F" w14:textId="77777777"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14:paraId="4EA82A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1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2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3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14" w14:textId="77777777" w:rsidR="00846505" w:rsidRPr="00AF28B9" w:rsidRDefault="00846505" w:rsidP="00D43B19">
            <w:pPr>
              <w:jc w:val="right"/>
            </w:pPr>
            <w:r>
              <w:t>72</w:t>
            </w:r>
            <w:r w:rsidR="00D43B19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15" w14:textId="77777777" w:rsidR="00846505" w:rsidRPr="00AF28B9" w:rsidRDefault="00D43B19" w:rsidP="00893DEA">
            <w:pPr>
              <w:jc w:val="right"/>
            </w:pPr>
            <w:r>
              <w:t>11 Apr 2010</w:t>
            </w:r>
          </w:p>
        </w:tc>
      </w:tr>
      <w:tr w:rsidR="00846505" w:rsidRPr="00AF28B9" w14:paraId="4EA82A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7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8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9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1A" w14:textId="77777777"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1B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2A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D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E" w14:textId="77777777"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F" w14:textId="77777777"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0" w14:textId="77777777"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1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2A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3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24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25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6" w14:textId="77777777"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7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2A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9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2A" w14:textId="77777777" w:rsidR="00846505" w:rsidRPr="00AF28B9" w:rsidRDefault="00846505" w:rsidP="00893DEA"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2B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C" w14:textId="77777777"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D" w14:textId="77777777"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14:paraId="4EA82A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F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0" w14:textId="77777777" w:rsidR="00846505" w:rsidRPr="00AF28B9" w:rsidRDefault="00846505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1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2" w14:textId="77777777" w:rsidR="00846505" w:rsidRPr="00AF28B9" w:rsidRDefault="00846505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3" w14:textId="77777777"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14:paraId="4EA82A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35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6" w14:textId="77777777" w:rsidR="00846505" w:rsidRPr="00AF28B9" w:rsidRDefault="00846505" w:rsidP="00893DEA"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7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8" w14:textId="77777777" w:rsidR="00846505" w:rsidRPr="00AF28B9" w:rsidRDefault="00846505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9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2A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3B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C" w14:textId="77777777" w:rsidR="00846505" w:rsidRPr="00AF28B9" w:rsidRDefault="00846505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D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E" w14:textId="77777777" w:rsidR="00846505" w:rsidRPr="00AF28B9" w:rsidRDefault="00846505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F" w14:textId="77777777"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14:paraId="4EA82A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1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4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4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4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A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7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8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49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4A" w14:textId="77777777" w:rsidR="00846505" w:rsidRPr="00AF28B9" w:rsidRDefault="00846505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4B" w14:textId="77777777" w:rsidR="00846505" w:rsidRPr="00AF28B9" w:rsidRDefault="00846505" w:rsidP="00893DEA">
            <w:pPr>
              <w:jc w:val="right"/>
            </w:pPr>
            <w:r>
              <w:t>25 May 2008</w:t>
            </w:r>
          </w:p>
        </w:tc>
      </w:tr>
      <w:tr w:rsidR="00846505" w:rsidRPr="00AF28B9" w14:paraId="4EA82A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D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4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5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5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A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53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5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5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5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5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A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A59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A5A" w14:textId="77777777" w:rsidR="00846505" w:rsidRPr="00AF28B9" w:rsidRDefault="00484842" w:rsidP="00893DEA">
            <w:r>
              <w:t>J.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A5B" w14:textId="77777777" w:rsidR="00846505" w:rsidRPr="00AF28B9" w:rsidRDefault="00484842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A5C" w14:textId="77777777" w:rsidR="00846505" w:rsidRPr="00AF28B9" w:rsidRDefault="00484842" w:rsidP="00893DEA">
            <w:pPr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A5D" w14:textId="77777777" w:rsidR="00846505" w:rsidRPr="00AF28B9" w:rsidRDefault="00484842" w:rsidP="00893DEA">
            <w:pPr>
              <w:jc w:val="right"/>
            </w:pPr>
            <w:r>
              <w:t>02 Nov 2008</w:t>
            </w:r>
          </w:p>
        </w:tc>
      </w:tr>
    </w:tbl>
    <w:p w14:paraId="51975CB4" w14:textId="77777777" w:rsidR="00AB41C6" w:rsidRPr="00D000D6" w:rsidRDefault="00AB41C6" w:rsidP="00AB41C6">
      <w:pPr>
        <w:pStyle w:val="Heading2"/>
      </w:pPr>
      <w:bookmarkStart w:id="4" w:name="_Toc147917268"/>
      <w:r w:rsidRPr="00D000D6">
        <w:lastRenderedPageBreak/>
        <w:t>Compound Unlimited</w:t>
      </w:r>
    </w:p>
    <w:p w14:paraId="36CC338B" w14:textId="77777777" w:rsidR="00AB41C6" w:rsidRDefault="00AB41C6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56270CE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22048" w14:textId="77777777" w:rsidR="00AB41C6" w:rsidRPr="00C153CF" w:rsidRDefault="00AB41C6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FD3A41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B0B01F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616D4E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0D38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B41C6" w:rsidRPr="00AF28B9" w14:paraId="573CC3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27325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227F1" w14:textId="77777777" w:rsidR="00AB41C6" w:rsidRPr="00AF28B9" w:rsidRDefault="00AB41C6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830C37" w14:textId="77777777" w:rsidR="00AB41C6" w:rsidRPr="00AF28B9" w:rsidRDefault="00AB41C6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784E49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008C2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318572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1958C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30D8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56ABC94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AD126A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C48093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3EC9CD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9FC0A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484842">
              <w:t xml:space="preserve">FITA 24 </w:t>
            </w:r>
            <w:r w:rsidRPr="00D57EF3">
              <w:rPr>
                <w:lang w:val="it-IT"/>
              </w:rPr>
              <w:t>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C707B7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7FC986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315EA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4C6BA0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488B28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EB244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9C7A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88D0931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5A66722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CF3E06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56025B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4D2D5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690134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460213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6E67E5D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8A91A5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214792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759C8C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37F3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1B33A74A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7A57A9B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D530B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128217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A5497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1C06A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03776A2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ACEC90A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37A93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6764B0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CD130C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608303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8EC0CA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6CFC9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E3A06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774554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C695F2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32D39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29AA20D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14784FF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C5EDEC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621DF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7A193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E54F4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DEDD23B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7A7071D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8A9AB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0BDAF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8A540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5892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22B4807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1770A7C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DA1E00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AA8FE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2C8F9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E4BB84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7AFAB218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E8F43F7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F67AB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59DFF91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B96D0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566A1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50F09C1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CF5EDBB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DF6C1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4491FB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63E34B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1351FF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73D5B62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7E7AC34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61EA2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A13A7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5FB9C3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63194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1988B609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CBC44BF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6262F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5E6621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CFFB0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9FABF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6655C3D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9904463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C5498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6F22CF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A07D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7A857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95EE3F9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5C94B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C1C802" w14:textId="77777777" w:rsidR="00AB41C6" w:rsidRPr="00AF28B9" w:rsidRDefault="00AB41C6" w:rsidP="00893DEA">
            <w:pPr>
              <w:jc w:val="right"/>
            </w:pPr>
          </w:p>
        </w:tc>
      </w:tr>
    </w:tbl>
    <w:p w14:paraId="258F2006" w14:textId="77777777" w:rsidR="00AB41C6" w:rsidRDefault="00AB41C6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6C6A70C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C3BC0" w14:textId="77777777" w:rsidR="00AB41C6" w:rsidRPr="00C153CF" w:rsidRDefault="00AB41C6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1D301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CA6EB9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0661A3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DC670E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B41C6" w:rsidRPr="00AF28B9" w14:paraId="7F14EB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67E2E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D38167" w14:textId="77777777" w:rsidR="00AB41C6" w:rsidRPr="00AF28B9" w:rsidRDefault="00AB41C6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182C53" w14:textId="77777777" w:rsidR="00AB41C6" w:rsidRPr="00AF28B9" w:rsidRDefault="00AB41C6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169592C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ED1D7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881E5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43D78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070387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21F313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1AF6598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9398F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5990A7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CB68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A1B97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3C49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27A7D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01C934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26E9E7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817FF8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71E8B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DFB7EFA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4433DC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59FA3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61360B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DA8A3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B5B7F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E91C85D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9C07E96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5395B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601537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13958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DB34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C134BDB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B51F4F7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F6A7E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CF5D0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0AC2F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A5501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7FBB73E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EB1A1FC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01FEE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44E544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BF783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93469E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8CFC6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17B77F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E75CF1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7F9E7D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55A28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E0695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4358938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4DDEAAF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0FE09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7F50C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429136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C9B77B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790D50F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A4A5F17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EC97F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C1044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3B57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84882B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568A479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A7AA167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8ED864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68BB06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1DEA1C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AAE5D9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440A015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E4A0ED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27ECF9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5C4CA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00C0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9639F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83F9BC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B4748E0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C3ACB0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B35E6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340D4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FAE261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1CB6327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2A7A6B0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26768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2D64BB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57948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6A9B65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FD83C2B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5892C98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07711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25CF7B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813A2A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A10DF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1A172C1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9BC2E87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1D7C4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1EC9BE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C2D784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D2A4E5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0C92AD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63B424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0292E3" w14:textId="77777777" w:rsidR="00AB41C6" w:rsidRPr="00AF28B9" w:rsidRDefault="00AB41C6" w:rsidP="00893DEA">
            <w:pPr>
              <w:jc w:val="right"/>
            </w:pPr>
          </w:p>
        </w:tc>
      </w:tr>
    </w:tbl>
    <w:p w14:paraId="3CA671C9" w14:textId="77777777" w:rsidR="00AB41C6" w:rsidRDefault="00AB41C6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1934697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7F6CC" w14:textId="77777777" w:rsidR="00AB41C6" w:rsidRPr="00C153CF" w:rsidRDefault="00AB41C6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73D497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AF6E96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32402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3822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B41C6" w:rsidRPr="00AF28B9" w14:paraId="4F9627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BF7BB0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F8C6E8" w14:textId="77777777" w:rsidR="00AB41C6" w:rsidRPr="00AF28B9" w:rsidRDefault="00AB41C6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F3A66B" w14:textId="77777777" w:rsidR="00AB41C6" w:rsidRPr="00AF28B9" w:rsidRDefault="00AB41C6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4458B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2CA3D6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663162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717786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32DDD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7F035D7C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F2654F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61F09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070268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9EA39A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F6FF65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0A53A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F6C40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A8A658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32D4C9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7634C7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362CE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7822845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74FA8B6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082DDF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24F319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417AAD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0C0B4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01960C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8A1D4B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A029D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2FFE24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1B97E5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EED27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9FCDD8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4CADD74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9E9671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3CBEEE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3A579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7FEBC0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B83E198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D724A93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A3D8BF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183230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0552E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06602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A61938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23F8E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ECE5A2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70148D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87E64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95B665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7830208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7F1AF5E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18769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34F8D9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96961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7EE82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E55AD05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7DB70B6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7FAC10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52C449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1939C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48A24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785AEF8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E9636A3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BADD30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0865C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E4C59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BF9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ED99B62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D2AD9CA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1F665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34B9B4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C6174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539E99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9F80602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B0B5DEF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F602F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4890EA3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3D53C7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3D93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E70668C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91AEDCA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12B8F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D76894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6DF1A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59EA72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D83F6F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AA59276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0659A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23644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D5BCF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7E725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EAB5335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DA3C6C8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DDF23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0A18F5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EA0F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7138E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A0261F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DE33BF2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F6DBB" w14:textId="77777777" w:rsidR="00AB41C6" w:rsidRPr="00AF28B9" w:rsidRDefault="00AB41C6" w:rsidP="00893DEA">
            <w:pPr>
              <w:jc w:val="right"/>
            </w:pPr>
          </w:p>
        </w:tc>
      </w:tr>
    </w:tbl>
    <w:p w14:paraId="72743445" w14:textId="77777777" w:rsidR="00AB41C6" w:rsidRPr="00D000D6" w:rsidRDefault="00AB41C6" w:rsidP="00AB41C6">
      <w:pPr>
        <w:pStyle w:val="Heading2"/>
      </w:pPr>
      <w:r w:rsidRPr="00D000D6">
        <w:lastRenderedPageBreak/>
        <w:t>Compound Unlimited</w:t>
      </w:r>
    </w:p>
    <w:p w14:paraId="4EA82BA8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BA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BA9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BA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BA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BA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BA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B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BA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BB0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BB1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BB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BB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B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B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B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B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B9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B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BB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B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BB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BB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B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BC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1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C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C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C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C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C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D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D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D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D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B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9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D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BD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BD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B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E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F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E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F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F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F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F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F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0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0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0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0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0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0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0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10" w14:textId="77777777" w:rsidR="00846505" w:rsidRPr="00AF28B9" w:rsidRDefault="00370369" w:rsidP="00893DEA"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11" w14:textId="77777777" w:rsidR="00846505" w:rsidRPr="00AF28B9" w:rsidRDefault="00370369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12" w14:textId="77777777" w:rsidR="00846505" w:rsidRPr="00AF28B9" w:rsidRDefault="00370369" w:rsidP="00893DEA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13" w14:textId="77777777" w:rsidR="00846505" w:rsidRPr="00AF28B9" w:rsidRDefault="00370369" w:rsidP="00893DEA">
            <w:pPr>
              <w:jc w:val="right"/>
            </w:pPr>
            <w:r>
              <w:t>02 Nov 2008</w:t>
            </w:r>
          </w:p>
        </w:tc>
      </w:tr>
    </w:tbl>
    <w:p w14:paraId="4EA82C15" w14:textId="77777777"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1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16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1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1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1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1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C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1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1D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1E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1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2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2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2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26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C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8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370369">
              <w:t>FITA 2</w:t>
            </w:r>
            <w:r w:rsidRPr="00D57EF3">
              <w:rPr>
                <w:lang w:val="it-IT"/>
              </w:rPr>
              <w:t xml:space="preserve">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2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2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2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C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E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34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3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3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3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4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4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4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C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6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4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4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4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C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4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4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5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5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5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5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6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F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6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61" w14:textId="77777777" w:rsidR="00846505" w:rsidRPr="00AF28B9" w:rsidRDefault="00846505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2" w14:textId="77777777"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14:paraId="4EA82C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6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6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6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6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6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6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6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6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7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7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7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7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7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7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7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7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7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7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7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7D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7E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7F" w14:textId="77777777" w:rsidR="00846505" w:rsidRPr="00AF28B9" w:rsidRDefault="00846505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80" w14:textId="77777777"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14:paraId="4EA82C82" w14:textId="77777777"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88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83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bookmarkStart w:id="5" w:name="_Toc147917270"/>
            <w:bookmarkEnd w:id="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8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8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8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8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C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8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8A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8B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8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8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8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9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9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3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C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95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9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9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C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9B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9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9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A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1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A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A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A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A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B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B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1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CB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3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B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B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B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CB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B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B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B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C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C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C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D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C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D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D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D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D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D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D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E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E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E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E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E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E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E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E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E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E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E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E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E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E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ED" w14:textId="77777777" w:rsidR="00846505" w:rsidRPr="00AF28B9" w:rsidRDefault="00846505" w:rsidP="00893DEA">
            <w:pPr>
              <w:jc w:val="right"/>
            </w:pPr>
          </w:p>
        </w:tc>
      </w:tr>
    </w:tbl>
    <w:p w14:paraId="4EA82CEF" w14:textId="77777777"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14:paraId="4EA82CF0" w14:textId="77777777" w:rsidR="00846505" w:rsidRDefault="00846505" w:rsidP="00846505">
      <w:pPr>
        <w:pStyle w:val="Heading3"/>
      </w:pPr>
      <w:bookmarkStart w:id="6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F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F1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F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F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F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C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F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F8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F9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FA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FB" w14:textId="77777777"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14:paraId="4EA82D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F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FE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FF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0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1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2D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3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04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05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6" w14:textId="77777777"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7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2D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9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0A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0B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C" w14:textId="77777777"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D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2D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F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1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1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1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6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17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18" w14:textId="77777777"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9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2D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1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C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1D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1E" w14:textId="77777777"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F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2D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2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3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24" w14:textId="77777777"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25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2D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8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9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2A" w14:textId="77777777" w:rsidR="00846505" w:rsidRPr="00AF28B9" w:rsidRDefault="00846505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2B" w14:textId="77777777"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14:paraId="4EA82D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E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F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0" w14:textId="77777777"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1" w14:textId="77777777"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14:paraId="4EA82D3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34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35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6" w14:textId="77777777" w:rsidR="00846505" w:rsidRPr="00AF28B9" w:rsidRDefault="00846505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7" w14:textId="77777777" w:rsidR="00846505" w:rsidRPr="00AF28B9" w:rsidRDefault="00846505" w:rsidP="00893DEA">
            <w:pPr>
              <w:jc w:val="right"/>
            </w:pPr>
            <w:r w:rsidRPr="00AF28B9">
              <w:t>Mar 1992</w:t>
            </w:r>
          </w:p>
        </w:tc>
      </w:tr>
      <w:tr w:rsidR="00846505" w:rsidRPr="00AF28B9" w14:paraId="4EA82D3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3A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3B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C" w14:textId="77777777" w:rsidR="00846505" w:rsidRPr="00AF28B9" w:rsidRDefault="00846505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D" w14:textId="77777777"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14:paraId="4EA82D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4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4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5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52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53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54" w14:textId="77777777"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55" w14:textId="77777777" w:rsidR="00846505" w:rsidRPr="00AF28B9" w:rsidRDefault="00846505" w:rsidP="00893DEA">
            <w:pPr>
              <w:jc w:val="right"/>
            </w:pPr>
            <w:r w:rsidRPr="00AF28B9">
              <w:t>Nov 1993</w:t>
            </w:r>
          </w:p>
        </w:tc>
      </w:tr>
      <w:tr w:rsidR="00846505" w:rsidRPr="00AF28B9" w14:paraId="4EA82D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5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D5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D5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D5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5B" w14:textId="77777777" w:rsidR="00846505" w:rsidRPr="00AF28B9" w:rsidRDefault="00846505" w:rsidP="00893DEA">
            <w:pPr>
              <w:jc w:val="right"/>
            </w:pPr>
          </w:p>
        </w:tc>
      </w:tr>
    </w:tbl>
    <w:p w14:paraId="4EA82D5D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D6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5E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D5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6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6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6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D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6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D65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D66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D67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68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2D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6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6B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6C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6D" w14:textId="77777777"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6E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2D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0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1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2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3" w14:textId="77777777"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74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2D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6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7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8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9" w14:textId="77777777"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7A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2D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C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D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E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F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0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2D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3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84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85" w14:textId="77777777"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6" w14:textId="77777777"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14:paraId="4EA82D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9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8A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8B" w14:textId="77777777"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C" w14:textId="77777777"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14:paraId="4EA82D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E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F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0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1" w14:textId="77777777"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2" w14:textId="77777777"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14:paraId="4EA82D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9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95" w14:textId="77777777"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6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7" w14:textId="77777777"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8" w14:textId="77777777"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14:paraId="4EA82D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9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9B" w14:textId="77777777"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C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D" w14:textId="77777777" w:rsidR="00846505" w:rsidRPr="00AF28B9" w:rsidRDefault="00846505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E" w14:textId="77777777"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14:paraId="4EA82DA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1" w14:textId="77777777"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3" w14:textId="77777777" w:rsidR="00846505" w:rsidRPr="00AF28B9" w:rsidRDefault="00846505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A4" w14:textId="77777777"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14:paraId="4EA82D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7" w14:textId="77777777"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9" w14:textId="77777777" w:rsidR="00846505" w:rsidRPr="00AF28B9" w:rsidRDefault="00846505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AA" w14:textId="77777777"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14:paraId="4EA82D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D" w14:textId="77777777" w:rsidR="00846505" w:rsidRPr="00AF28B9" w:rsidRDefault="00846505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E" w14:textId="77777777" w:rsidR="00846505" w:rsidRPr="00AF28B9" w:rsidRDefault="00846505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F" w14:textId="77777777" w:rsidR="00846505" w:rsidRPr="00AF28B9" w:rsidRDefault="00846505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0" w14:textId="77777777" w:rsidR="00846505" w:rsidRPr="00AF28B9" w:rsidRDefault="00846505" w:rsidP="00893DEA">
            <w:pPr>
              <w:jc w:val="right"/>
            </w:pPr>
            <w:r>
              <w:t>11 May 2008</w:t>
            </w:r>
          </w:p>
        </w:tc>
      </w:tr>
      <w:tr w:rsidR="00846505" w:rsidRPr="00AF28B9" w14:paraId="4EA82D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3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B4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B5" w14:textId="77777777" w:rsidR="00846505" w:rsidRPr="00AF28B9" w:rsidRDefault="00846505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6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2D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B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B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C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C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C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C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DC5" w14:textId="77777777"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DC6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DC7" w14:textId="77777777" w:rsidR="00846505" w:rsidRPr="00AF28B9" w:rsidRDefault="00846505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C8" w14:textId="77777777"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14:paraId="6099ACDD" w14:textId="77777777" w:rsidR="00AB41C6" w:rsidRPr="00D000D6" w:rsidRDefault="00AB41C6" w:rsidP="00AB41C6">
      <w:pPr>
        <w:pStyle w:val="Heading2"/>
      </w:pPr>
      <w:bookmarkStart w:id="7" w:name="_Toc147917271"/>
      <w:r w:rsidRPr="00D000D6">
        <w:lastRenderedPageBreak/>
        <w:t>Recurve Freestyle</w:t>
      </w:r>
    </w:p>
    <w:p w14:paraId="4EA82DCB" w14:textId="77777777"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DD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CC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DC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C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C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D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14:paraId="4EA82DD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D2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DD3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DD4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DD5" w14:textId="77777777"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D6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14:paraId="4EA82DD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D8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D9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DA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DB" w14:textId="77777777"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DC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D57EF3" w14:paraId="4EA82DE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DE" w14:textId="77777777"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DF" w14:textId="77777777"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E0" w14:textId="77777777"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E1" w14:textId="77777777"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2" w14:textId="77777777"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14:paraId="4EA82D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E4" w14:textId="77777777"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E5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E6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E7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8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DE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EA" w14:textId="77777777"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EB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EC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ED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E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D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0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1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F2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F3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F4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D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6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7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F8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F9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FA" w14:textId="77777777" w:rsidR="003D4A14" w:rsidRPr="00AF28B9" w:rsidRDefault="003D4A14" w:rsidP="00893DEA">
            <w:pPr>
              <w:jc w:val="right"/>
            </w:pPr>
          </w:p>
        </w:tc>
      </w:tr>
      <w:tr w:rsidR="003D4A14" w:rsidRPr="00D57EF3" w14:paraId="4EA82E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C" w14:textId="77777777"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D" w14:textId="77777777"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FE" w14:textId="77777777"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FF" w14:textId="77777777"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0" w14:textId="77777777"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14:paraId="4EA82E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2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3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04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05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6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8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9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0A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0B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C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1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E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F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0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1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2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1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14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15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6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7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8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1A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1B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C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D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E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0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1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2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3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24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6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7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8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9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2A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C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D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E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F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30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32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E33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E34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E35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36" w14:textId="77777777" w:rsidR="003D4A14" w:rsidRPr="00AF28B9" w:rsidRDefault="003D4A14" w:rsidP="00893DEA">
            <w:pPr>
              <w:jc w:val="right"/>
            </w:pPr>
          </w:p>
        </w:tc>
      </w:tr>
    </w:tbl>
    <w:p w14:paraId="4EA82E38" w14:textId="77777777"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E3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39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E3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3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3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3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E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3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E40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E41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E4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4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4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4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4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4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49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E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4B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4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4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4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4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E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1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5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5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5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5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6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6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6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6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E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9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6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6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6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E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7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8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7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8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8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8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8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8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9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9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9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9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9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9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9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EA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EA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EA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A3" w14:textId="77777777" w:rsidR="00846505" w:rsidRPr="00AF28B9" w:rsidRDefault="00846505" w:rsidP="00893DEA">
            <w:pPr>
              <w:jc w:val="right"/>
            </w:pPr>
          </w:p>
        </w:tc>
      </w:tr>
    </w:tbl>
    <w:p w14:paraId="4EA82EA5" w14:textId="77777777"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EA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A6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EA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A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A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A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E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A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EAD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EAE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EA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B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B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B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B6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E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8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B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B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B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E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E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C4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C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C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C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D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D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D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E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6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D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D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D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E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D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D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E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E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E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E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F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F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F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F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0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0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0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0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0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0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0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0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0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0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0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0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0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0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10" w14:textId="77777777" w:rsidR="00846505" w:rsidRPr="00AF28B9" w:rsidRDefault="00846505" w:rsidP="00893DEA">
            <w:pPr>
              <w:jc w:val="right"/>
            </w:pPr>
          </w:p>
        </w:tc>
      </w:tr>
    </w:tbl>
    <w:p w14:paraId="02F32480" w14:textId="77777777" w:rsidR="00AB41C6" w:rsidRPr="00D000D6" w:rsidRDefault="00AB41C6" w:rsidP="00AB41C6">
      <w:pPr>
        <w:pStyle w:val="Heading2"/>
      </w:pPr>
      <w:r w:rsidRPr="00D000D6">
        <w:lastRenderedPageBreak/>
        <w:t>Recurve Freestyle</w:t>
      </w:r>
    </w:p>
    <w:p w14:paraId="4EA82F13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1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14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1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1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1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1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F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1A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1B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1C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1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1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0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2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2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2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F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6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2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2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2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F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C" w14:textId="77777777"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2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2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2" w14:textId="77777777"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3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3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8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3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3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E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4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4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F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44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4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4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4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F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4A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4B" w14:textId="77777777"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4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4D" w14:textId="77777777" w:rsidR="00846505" w:rsidRPr="00AF28B9" w:rsidRDefault="00846505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E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2F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0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1" w14:textId="77777777"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5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53" w14:textId="77777777" w:rsidR="00846505" w:rsidRPr="00AF28B9" w:rsidRDefault="00846505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54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2F5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6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7" w14:textId="77777777"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5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59" w14:textId="77777777" w:rsidR="00846505" w:rsidRPr="00AF28B9" w:rsidRDefault="00846505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5A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2F6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C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5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5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2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6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6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8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6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6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E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7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7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7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74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7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7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7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7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7A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7B" w14:textId="77777777"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7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7D" w14:textId="77777777" w:rsidR="00846505" w:rsidRPr="00AF28B9" w:rsidRDefault="00846505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7E" w14:textId="77777777"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14:paraId="4EA82F80" w14:textId="77777777"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8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81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8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8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8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8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F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8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88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89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8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8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8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8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8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9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1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F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3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9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9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9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F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9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9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9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9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F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A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A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F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F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B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B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B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F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B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B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B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B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C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C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C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C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C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D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D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E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E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E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E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E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E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E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E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E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EB" w14:textId="77777777" w:rsidR="00846505" w:rsidRPr="00AF28B9" w:rsidRDefault="00846505" w:rsidP="00893DEA">
            <w:pPr>
              <w:jc w:val="right"/>
            </w:pPr>
          </w:p>
        </w:tc>
      </w:tr>
    </w:tbl>
    <w:p w14:paraId="4EA82FED" w14:textId="77777777"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F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EE" w14:textId="77777777" w:rsidR="00846505" w:rsidRPr="00C153CF" w:rsidRDefault="00846505" w:rsidP="00893DEA">
            <w:pPr>
              <w:tabs>
                <w:tab w:val="left" w:pos="276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E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F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F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F4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F5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F6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F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F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FA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F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F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F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FE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0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0" w14:textId="77777777"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0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0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0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0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6" w14:textId="77777777"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0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0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0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C" w14:textId="77777777"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0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0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1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2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1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1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8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1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1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C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02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E" w14:textId="77777777"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F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1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02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24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25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7" w14:textId="77777777"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8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302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2A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2B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D" w14:textId="77777777" w:rsidR="00846505" w:rsidRPr="00AF28B9" w:rsidRDefault="00846505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E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303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0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1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3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33" w14:textId="77777777" w:rsidR="00846505" w:rsidRPr="00AF28B9" w:rsidRDefault="00846505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34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303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6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7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3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39" w14:textId="77777777" w:rsidR="00846505" w:rsidRPr="00AF28B9" w:rsidRDefault="00846505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3A" w14:textId="77777777"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14:paraId="4EA8304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C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3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3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4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2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4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4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4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8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4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4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5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E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5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5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5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5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54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055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05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057" w14:textId="77777777" w:rsidR="00846505" w:rsidRPr="00AF28B9" w:rsidRDefault="00846505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58" w14:textId="77777777"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14:paraId="4EA8305A" w14:textId="77777777"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6"/>
      <w:bookmarkEnd w:id="7"/>
    </w:p>
    <w:p w14:paraId="4EA8305B" w14:textId="77777777" w:rsidR="00846505" w:rsidRDefault="00846505" w:rsidP="00846505">
      <w:pPr>
        <w:pStyle w:val="Heading3"/>
      </w:pPr>
      <w:bookmarkStart w:id="8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06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5C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05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5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5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6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0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62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06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06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065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66" w14:textId="77777777"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14:paraId="4EA830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68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69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6A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6B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6C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0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6E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6F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1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2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0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74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75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7" w14:textId="77777777"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8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0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7A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7B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D" w14:textId="77777777"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E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0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0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1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3" w14:textId="77777777"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84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0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6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7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9" w14:textId="77777777"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8A" w14:textId="77777777"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14:paraId="4EA830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C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D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E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F" w14:textId="77777777"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0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0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2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9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95" w14:textId="77777777"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6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30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8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9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9A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9B" w14:textId="77777777" w:rsidR="00846505" w:rsidRPr="00AF28B9" w:rsidRDefault="00846505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C" w14:textId="77777777" w:rsidR="00846505" w:rsidRPr="00AF28B9" w:rsidRDefault="00846505" w:rsidP="00893DEA">
            <w:pPr>
              <w:jc w:val="right"/>
            </w:pPr>
            <w:r w:rsidRPr="00AF28B9">
              <w:t>Oct 1991</w:t>
            </w:r>
          </w:p>
        </w:tc>
      </w:tr>
      <w:tr w:rsidR="00846505" w:rsidRPr="00AF28B9" w14:paraId="4EA830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E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F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A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A1" w14:textId="77777777" w:rsidR="00846505" w:rsidRPr="00AF28B9" w:rsidRDefault="00846505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2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30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A4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A5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A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A7" w14:textId="77777777" w:rsidR="00846505" w:rsidRPr="00AF28B9" w:rsidRDefault="00846505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8" w14:textId="77777777"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14:paraId="4EA830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AA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A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A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A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0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1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B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B3" w14:textId="77777777" w:rsidR="00846505" w:rsidRPr="00AF28B9" w:rsidRDefault="00846505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B4" w14:textId="77777777"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14:paraId="4EA830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6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7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B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B9" w14:textId="77777777" w:rsidR="00846505" w:rsidRPr="00AF28B9" w:rsidRDefault="00846505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BA" w14:textId="77777777"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  <w:tr w:rsidR="00846505" w:rsidRPr="00AF28B9" w14:paraId="4EA830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C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B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B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C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C2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0C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0C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0C5" w14:textId="77777777"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C6" w14:textId="77777777" w:rsidR="00846505" w:rsidRPr="00AF28B9" w:rsidRDefault="00846505" w:rsidP="00893DEA">
            <w:pPr>
              <w:jc w:val="right"/>
            </w:pPr>
            <w:r w:rsidRPr="00AF28B9">
              <w:t>Nov 1999</w:t>
            </w:r>
          </w:p>
        </w:tc>
      </w:tr>
    </w:tbl>
    <w:p w14:paraId="4EA830C8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0C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C9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0C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C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C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C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0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CF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0D0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0D1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0D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D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D5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D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D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D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D9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0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DB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D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D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D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D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0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1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2" w14:textId="77777777"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E3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E4" w14:textId="77777777"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E5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0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7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E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E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E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E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F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F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F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F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0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9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F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F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F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1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F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0" w14:textId="77777777"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01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02" w14:textId="77777777"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3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1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05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0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0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0B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0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0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1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1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1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1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7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1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1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1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E" w14:textId="77777777" w:rsidR="00846505" w:rsidRPr="00AF28B9" w:rsidRDefault="00846505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1F" w14:textId="77777777" w:rsidR="00846505" w:rsidRPr="00AF28B9" w:rsidRDefault="00846505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20" w14:textId="77777777" w:rsidR="00846505" w:rsidRPr="00AF28B9" w:rsidRDefault="00846505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1" w14:textId="77777777" w:rsidR="00846505" w:rsidRPr="00AF28B9" w:rsidRDefault="00846505" w:rsidP="00893DEA">
            <w:pPr>
              <w:jc w:val="right"/>
            </w:pPr>
            <w:r w:rsidRPr="00AF28B9">
              <w:t>Dec 1986</w:t>
            </w:r>
          </w:p>
        </w:tc>
      </w:tr>
      <w:tr w:rsidR="00846505" w:rsidRPr="00AF28B9" w14:paraId="4EA831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2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2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2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2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29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2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2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2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2F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13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13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13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33" w14:textId="77777777" w:rsidR="00846505" w:rsidRPr="00AF28B9" w:rsidRDefault="00846505" w:rsidP="00893DEA">
            <w:pPr>
              <w:jc w:val="right"/>
            </w:pPr>
          </w:p>
        </w:tc>
      </w:tr>
    </w:tbl>
    <w:p w14:paraId="0D5B688B" w14:textId="77777777" w:rsidR="00AB41C6" w:rsidRPr="00D000D6" w:rsidRDefault="00AB41C6" w:rsidP="00AB41C6">
      <w:pPr>
        <w:pStyle w:val="Heading2"/>
      </w:pPr>
      <w:bookmarkStart w:id="9" w:name="_Toc146460803"/>
      <w:bookmarkStart w:id="10" w:name="_Toc147917272"/>
      <w:bookmarkEnd w:id="8"/>
      <w:r w:rsidRPr="00D000D6">
        <w:lastRenderedPageBreak/>
        <w:t>Recurve Barebow</w:t>
      </w:r>
    </w:p>
    <w:p w14:paraId="4EA83136" w14:textId="77777777"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13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37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13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3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3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3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14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3D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13E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13F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14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4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4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3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4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4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4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4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1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9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4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4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4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4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15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F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5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55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5B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1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6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6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65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1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7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6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6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6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1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D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6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3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7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7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7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9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7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7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8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F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8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8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85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8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8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8B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C" w14:textId="77777777" w:rsidR="00846505" w:rsidRPr="00AF28B9" w:rsidRDefault="00E139DA" w:rsidP="00893DEA">
            <w:r>
              <w:t>Miss</w:t>
            </w:r>
            <w:r w:rsidR="00846505"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8D" w14:textId="77777777"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8E" w14:textId="77777777" w:rsidR="00846505" w:rsidRPr="00AF28B9" w:rsidRDefault="00846505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F" w14:textId="77777777"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14:paraId="4EA831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91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9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9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9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9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97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9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9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9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9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9D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19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19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1A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A1" w14:textId="77777777" w:rsidR="00846505" w:rsidRPr="00AF28B9" w:rsidRDefault="00846505" w:rsidP="00893DEA">
            <w:pPr>
              <w:jc w:val="right"/>
            </w:pPr>
          </w:p>
        </w:tc>
      </w:tr>
    </w:tbl>
    <w:p w14:paraId="4EA831A3" w14:textId="77777777"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1A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A4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1A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A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A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A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1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A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1AB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1AC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1A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A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B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B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B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1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6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B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B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B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1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C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B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B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2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C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C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C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C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D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D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1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D4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D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D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D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1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D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D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D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D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E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E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F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F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F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F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0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0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0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0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0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0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0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0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0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0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0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0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0E" w14:textId="77777777" w:rsidR="00846505" w:rsidRPr="00AF28B9" w:rsidRDefault="00846505" w:rsidP="00893DEA">
            <w:pPr>
              <w:jc w:val="right"/>
            </w:pPr>
          </w:p>
        </w:tc>
      </w:tr>
    </w:tbl>
    <w:p w14:paraId="4EA83210" w14:textId="77777777"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1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11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1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1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1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1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2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17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18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19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1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1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1D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1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1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2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1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2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3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2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2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2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2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9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2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2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2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F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35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3B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F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2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4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4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4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2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7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4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4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4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D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4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3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5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5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9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5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5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F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6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6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65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6" w14:textId="77777777" w:rsidR="00846505" w:rsidRPr="00AF28B9" w:rsidRDefault="00846505" w:rsidP="00893DEA"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67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68" w14:textId="77777777" w:rsidR="00846505" w:rsidRPr="00AF28B9" w:rsidRDefault="00846505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9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2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6B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6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6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71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7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7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7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7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77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78" w14:textId="77777777" w:rsidR="00846505" w:rsidRPr="00AF28B9" w:rsidRDefault="00846505" w:rsidP="00893DEA"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79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7A" w14:textId="77777777"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7B" w14:textId="77777777"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14:paraId="792D8D44" w14:textId="77777777" w:rsidR="00AB41C6" w:rsidRPr="00D000D6" w:rsidRDefault="00AB41C6" w:rsidP="00AB41C6">
      <w:pPr>
        <w:pStyle w:val="Heading2"/>
      </w:pPr>
      <w:r w:rsidRPr="00D000D6">
        <w:lastRenderedPageBreak/>
        <w:t>Recurve Barebow</w:t>
      </w:r>
    </w:p>
    <w:p w14:paraId="4EA8327E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8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7F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8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8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8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8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2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8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86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87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8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8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8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8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8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8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8F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2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9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9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9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2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9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9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9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D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9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A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A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A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A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A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A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D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2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F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B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B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2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B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B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B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B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B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B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C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C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C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C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C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C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D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D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D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D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E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E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E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E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E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E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E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E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E9" w14:textId="77777777" w:rsidR="00846505" w:rsidRPr="00AF28B9" w:rsidRDefault="00846505" w:rsidP="00893DEA">
            <w:pPr>
              <w:jc w:val="right"/>
            </w:pPr>
          </w:p>
        </w:tc>
      </w:tr>
    </w:tbl>
    <w:p w14:paraId="4EA832EB" w14:textId="77777777"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F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EC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E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E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E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2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F2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F3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F4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F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F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F8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F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F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F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FC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FE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FF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0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01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3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04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0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0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0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0A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0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0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0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0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1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1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1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6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1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1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1A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C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1E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1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0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3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2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2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2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8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2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2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E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34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3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3A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3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0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1" w14:textId="77777777" w:rsidR="00846505" w:rsidRPr="00AF28B9" w:rsidRDefault="00846505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4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43" w14:textId="77777777" w:rsidR="00846505" w:rsidRPr="00AF28B9" w:rsidRDefault="00846505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44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3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6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4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4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4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C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4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4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5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52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35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35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35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56" w14:textId="77777777" w:rsidR="00846505" w:rsidRPr="00AF28B9" w:rsidRDefault="00846505" w:rsidP="00893DEA">
            <w:pPr>
              <w:jc w:val="right"/>
            </w:pPr>
          </w:p>
        </w:tc>
      </w:tr>
    </w:tbl>
    <w:p w14:paraId="4EA83358" w14:textId="77777777"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35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59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35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5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5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5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3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5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360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361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36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6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6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6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6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6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69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6B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6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6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6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6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3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1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7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7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7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7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8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8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8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8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9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8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8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8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3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9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9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A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A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A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A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A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B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B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B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B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B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B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B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B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B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C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B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3C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3C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3C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C3" w14:textId="77777777" w:rsidR="00846505" w:rsidRPr="00AF28B9" w:rsidRDefault="00846505" w:rsidP="00893DEA">
            <w:pPr>
              <w:jc w:val="right"/>
            </w:pPr>
          </w:p>
        </w:tc>
      </w:tr>
    </w:tbl>
    <w:p w14:paraId="4EA833C5" w14:textId="77777777"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9"/>
      <w:bookmarkEnd w:id="10"/>
    </w:p>
    <w:p w14:paraId="4EA833C6" w14:textId="77777777" w:rsidR="00846505" w:rsidRDefault="00846505" w:rsidP="00846505">
      <w:pPr>
        <w:pStyle w:val="Heading3"/>
      </w:pPr>
      <w:bookmarkStart w:id="11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3C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C7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3C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C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C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C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3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C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3CE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3CF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3D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D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D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D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D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D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9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D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D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D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D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3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F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0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E1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E2" w14:textId="77777777"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3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3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E5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E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E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F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EB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E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E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F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1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F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F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F5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7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F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F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F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4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E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FF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0" w14:textId="77777777"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1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04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05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6" w14:textId="77777777" w:rsidR="00846505" w:rsidRPr="00AF28B9" w:rsidRDefault="00846505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7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9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0A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0B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C" w14:textId="77777777" w:rsidR="00846505" w:rsidRPr="00AF28B9" w:rsidRDefault="00846505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D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F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1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1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15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1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1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1B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C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1D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1E" w14:textId="77777777" w:rsidR="00846505" w:rsidRPr="00AF28B9" w:rsidRDefault="00846505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F" w14:textId="77777777"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14:paraId="4EA834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21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2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2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2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2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27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2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2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2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2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2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42E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42F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430" w14:textId="77777777"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31" w14:textId="77777777"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</w:tbl>
    <w:p w14:paraId="4EA83433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43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34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43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3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3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3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4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3A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43B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43C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43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3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4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4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4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4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6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4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4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4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4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C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4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4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2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5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5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5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5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6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6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6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4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64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6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6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6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4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6A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6B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6C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6D" w14:textId="77777777"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E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1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7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73" w14:textId="77777777" w:rsidR="00846505" w:rsidRPr="00AF28B9" w:rsidRDefault="00846505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74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7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78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79" w14:textId="77777777" w:rsidR="00846505" w:rsidRPr="00AF28B9" w:rsidRDefault="00846505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7A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C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7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7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2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3" w14:textId="77777777" w:rsidR="00846505" w:rsidRPr="00AF28B9" w:rsidRDefault="00846505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84" w14:textId="77777777" w:rsidR="00846505" w:rsidRPr="00AF28B9" w:rsidRDefault="00846505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85" w14:textId="77777777" w:rsidR="00846505" w:rsidRPr="00AF28B9" w:rsidRDefault="00846505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6" w14:textId="77777777" w:rsidR="00846505" w:rsidRPr="00AF28B9" w:rsidRDefault="00846505" w:rsidP="00893DEA">
            <w:pPr>
              <w:jc w:val="right"/>
            </w:pPr>
            <w:r w:rsidRPr="00AF28B9">
              <w:t>May 2007</w:t>
            </w:r>
          </w:p>
        </w:tc>
      </w:tr>
      <w:tr w:rsidR="00846505" w:rsidRPr="00AF28B9" w14:paraId="4EA834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9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8A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8B" w14:textId="77777777" w:rsidR="00846505" w:rsidRPr="00AF28B9" w:rsidRDefault="00846505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C" w14:textId="77777777"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14:paraId="4EA834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9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9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9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94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9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9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9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9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9A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49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49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49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9E" w14:textId="77777777" w:rsidR="00846505" w:rsidRPr="00AF28B9" w:rsidRDefault="00846505" w:rsidP="00893DEA">
            <w:pPr>
              <w:jc w:val="right"/>
            </w:pPr>
          </w:p>
        </w:tc>
      </w:tr>
    </w:tbl>
    <w:p w14:paraId="7CD37AE2" w14:textId="77777777" w:rsidR="00AB41C6" w:rsidRPr="00D000D6" w:rsidRDefault="00AB41C6" w:rsidP="00AB41C6">
      <w:pPr>
        <w:pStyle w:val="Heading2"/>
      </w:pPr>
      <w:bookmarkStart w:id="12" w:name="_Toc147917273"/>
      <w:r w:rsidRPr="00D000D6">
        <w:lastRenderedPageBreak/>
        <w:t>Recurve Traditional</w:t>
      </w:r>
    </w:p>
    <w:p w14:paraId="4EA834A1" w14:textId="77777777"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4A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A2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4A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A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A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A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4A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A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4A9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4AA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4A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A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B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A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A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B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B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4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B4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B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B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B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4B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BA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BB" w14:textId="77777777"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BC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BD" w14:textId="77777777"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E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4C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0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C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C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C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D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C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0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4D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2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D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D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4D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D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D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E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E4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E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E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EA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E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F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F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C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0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02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0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0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0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0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0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0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0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0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0C" w14:textId="77777777" w:rsidR="00846505" w:rsidRPr="00AF28B9" w:rsidRDefault="00846505" w:rsidP="00893DEA">
            <w:pPr>
              <w:jc w:val="right"/>
            </w:pPr>
          </w:p>
        </w:tc>
      </w:tr>
    </w:tbl>
    <w:p w14:paraId="4EA8350E" w14:textId="77777777"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1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0F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1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1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1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1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5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1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16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17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1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1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1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1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1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1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1F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5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2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2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2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5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2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2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2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D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2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3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3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3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3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3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3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D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5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F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4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4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5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4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4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4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4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4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4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5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5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5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5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6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6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6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6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7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7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7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7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7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7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7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7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79" w14:textId="77777777" w:rsidR="00846505" w:rsidRPr="00AF28B9" w:rsidRDefault="00846505" w:rsidP="00893DEA">
            <w:pPr>
              <w:jc w:val="right"/>
            </w:pPr>
          </w:p>
        </w:tc>
      </w:tr>
    </w:tbl>
    <w:p w14:paraId="4EA8357B" w14:textId="77777777"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8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7C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7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7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7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8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5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8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83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84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8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8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8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8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8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8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8C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5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8E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8F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9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91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5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94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9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9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9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9A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9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9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9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A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A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A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A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A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A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AA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5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C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AE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A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0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5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B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B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B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B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C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C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C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C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D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D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E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E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E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E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E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E6" w14:textId="77777777" w:rsidR="00846505" w:rsidRPr="00AF28B9" w:rsidRDefault="00846505" w:rsidP="00893DEA">
            <w:pPr>
              <w:jc w:val="right"/>
            </w:pPr>
          </w:p>
        </w:tc>
      </w:tr>
    </w:tbl>
    <w:p w14:paraId="08FAC7ED" w14:textId="77777777" w:rsidR="00AB41C6" w:rsidRPr="00D000D6" w:rsidRDefault="00AB41C6" w:rsidP="00AB41C6">
      <w:pPr>
        <w:pStyle w:val="Heading2"/>
      </w:pPr>
      <w:r w:rsidRPr="00D000D6">
        <w:lastRenderedPageBreak/>
        <w:t>Recurve Traditional</w:t>
      </w:r>
    </w:p>
    <w:p w14:paraId="4EA835E9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E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EA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E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E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E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E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5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F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F1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F2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F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F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F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F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F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F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FA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FC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F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FE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F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0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2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0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0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8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0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0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1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1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1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1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14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1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1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1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8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1A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1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1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1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2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2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C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2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3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3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3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3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44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4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4A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4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5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651" w14:textId="77777777" w:rsidR="00846505" w:rsidRPr="00AF28B9" w:rsidRDefault="00846505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65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653" w14:textId="77777777"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54" w14:textId="77777777" w:rsidR="00846505" w:rsidRPr="00AF28B9" w:rsidRDefault="00846505" w:rsidP="00893DEA">
            <w:pPr>
              <w:jc w:val="right"/>
            </w:pPr>
            <w:r w:rsidRPr="00AF28B9">
              <w:t>Nov 1986</w:t>
            </w:r>
          </w:p>
        </w:tc>
      </w:tr>
    </w:tbl>
    <w:p w14:paraId="4EA83656" w14:textId="77777777"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65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57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65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5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5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5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6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5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65E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65F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66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6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6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6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6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6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9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6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6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6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6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F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75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8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7B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8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1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8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8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85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7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8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8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8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8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9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9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9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9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9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F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A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A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A5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A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A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AB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C" w14:textId="77777777" w:rsidR="00846505" w:rsidRPr="00AF28B9" w:rsidRDefault="00846505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AD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AE" w14:textId="77777777" w:rsidR="00846505" w:rsidRPr="00AF28B9" w:rsidRDefault="00846505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F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6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B1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B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B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B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B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B7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B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B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B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B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B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6B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6B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6C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C1" w14:textId="77777777" w:rsidR="00846505" w:rsidRPr="00AF28B9" w:rsidRDefault="00846505" w:rsidP="00893DEA">
            <w:pPr>
              <w:jc w:val="right"/>
            </w:pPr>
          </w:p>
        </w:tc>
      </w:tr>
    </w:tbl>
    <w:p w14:paraId="4EA836C3" w14:textId="77777777"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6C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C4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6C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C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C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C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6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C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6CB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6CC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6C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C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D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D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D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6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D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D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D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C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D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D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2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E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E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E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E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F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F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F4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F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F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F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F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F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F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F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0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0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1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1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1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1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1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2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2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2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2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2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2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2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2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2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2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2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2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72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72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72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2E" w14:textId="77777777" w:rsidR="00846505" w:rsidRPr="00AF28B9" w:rsidRDefault="00846505" w:rsidP="00893DEA">
            <w:pPr>
              <w:jc w:val="right"/>
            </w:pPr>
          </w:p>
        </w:tc>
      </w:tr>
    </w:tbl>
    <w:p w14:paraId="0332A51F" w14:textId="46943D37" w:rsidR="00A92F4E" w:rsidRPr="00D000D6" w:rsidRDefault="00A92F4E" w:rsidP="00A92F4E">
      <w:pPr>
        <w:pStyle w:val="Heading2"/>
      </w:pPr>
      <w:r>
        <w:lastRenderedPageBreak/>
        <w:t>American Flat Bow</w:t>
      </w:r>
    </w:p>
    <w:p w14:paraId="48F53CC6" w14:textId="77777777" w:rsidR="00A92F4E" w:rsidRDefault="00A92F4E" w:rsidP="00A92F4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072F33C7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95FB6" w14:textId="77777777" w:rsidR="00A92F4E" w:rsidRPr="00C153CF" w:rsidRDefault="00A92F4E" w:rsidP="00EE6F49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49832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3A9983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20159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974B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776E99C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1FB9C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7E70DA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DBC4B97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BACA50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43570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B16DD0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0F741C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 xml:space="preserve">FITA </w:t>
            </w:r>
            <w:r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E6552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F5E749D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ACA00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2E84F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2FF3F50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2AA745" w14:textId="77777777" w:rsidR="00A92F4E" w:rsidRPr="00D57EF3" w:rsidRDefault="00A92F4E" w:rsidP="00EE6F49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5FC55B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EBE2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FFCF1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577A19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0E120E2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C3FF3" w14:textId="77777777" w:rsidR="00A92F4E" w:rsidRPr="00275846" w:rsidRDefault="00A92F4E" w:rsidP="00EE6F49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E136A" w14:textId="4433E391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33B7D95" w14:textId="4A911D05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C4DA02F" w14:textId="0C19885D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0709DC" w14:textId="130D1034" w:rsidR="00A92F4E" w:rsidRPr="00AF28B9" w:rsidRDefault="00A92F4E" w:rsidP="00EE6F49">
            <w:pPr>
              <w:jc w:val="right"/>
            </w:pPr>
          </w:p>
        </w:tc>
      </w:tr>
      <w:tr w:rsidR="00A92F4E" w:rsidRPr="00AF28B9" w14:paraId="1958C96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B57762" w14:textId="77777777" w:rsidR="00A92F4E" w:rsidRPr="00275846" w:rsidRDefault="00A92F4E" w:rsidP="00EE6F49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1D18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9C0FE18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BE0998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F0D2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9DF2E4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3DA72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39A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EC1A23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785E2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C035D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CFA99C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E850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30CE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353CBB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0BA5636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8A3AB3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5F9A7F7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A3C57" w14:textId="77777777" w:rsidR="00A92F4E" w:rsidRPr="00D57EF3" w:rsidRDefault="00A92F4E" w:rsidP="00EE6F49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8F4D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B5190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95044B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251D7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32594EF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8FAA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5C81D" w14:textId="1B1E86DC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7EAF7BE" w14:textId="510DD7D9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C2F33DB" w14:textId="15AE0BF8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E50764" w14:textId="77335495" w:rsidR="00A92F4E" w:rsidRPr="00AF28B9" w:rsidRDefault="00A92F4E" w:rsidP="00EE6F49">
            <w:pPr>
              <w:jc w:val="right"/>
            </w:pPr>
          </w:p>
        </w:tc>
      </w:tr>
      <w:tr w:rsidR="00A92F4E" w:rsidRPr="00AF28B9" w14:paraId="20250FE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36FFB9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D1335" w14:textId="4A0F1FB9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D6982C" w14:textId="1452DDAE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9988124" w14:textId="7D287664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9EFB8C" w14:textId="0740DE97" w:rsidR="00A92F4E" w:rsidRPr="00AF28B9" w:rsidRDefault="00A92F4E" w:rsidP="00EE6F49">
            <w:pPr>
              <w:jc w:val="right"/>
            </w:pPr>
          </w:p>
        </w:tc>
      </w:tr>
      <w:tr w:rsidR="00A92F4E" w:rsidRPr="00AF28B9" w14:paraId="50A72DE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E0469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20798" w14:textId="7C95156D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BEA3725" w14:textId="6D6952A9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5279FC" w14:textId="4140C8EF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E6F78" w14:textId="5EA80BB7" w:rsidR="00A92F4E" w:rsidRPr="00AF28B9" w:rsidRDefault="00A92F4E" w:rsidP="00EE6F49">
            <w:pPr>
              <w:jc w:val="right"/>
            </w:pPr>
          </w:p>
        </w:tc>
      </w:tr>
      <w:tr w:rsidR="00A92F4E" w:rsidRPr="00AF28B9" w14:paraId="6B95F6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98D28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D2710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479C9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B4E644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8FBF0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99A0C9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90EE5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5D618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0742986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69E89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0C22A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E8CAA2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14E2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80E7F7" w14:textId="6DD6116E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4FE3D9" w14:textId="5BEEA8FE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6E4ABB7" w14:textId="7E63F659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C4195" w14:textId="6FD6428B" w:rsidR="00A92F4E" w:rsidRPr="00AF28B9" w:rsidRDefault="00A92F4E" w:rsidP="00EE6F49">
            <w:pPr>
              <w:jc w:val="right"/>
            </w:pPr>
          </w:p>
        </w:tc>
      </w:tr>
      <w:tr w:rsidR="00A92F4E" w:rsidRPr="00AF28B9" w14:paraId="29D396D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685669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C7D57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355B9A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ABF4F8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B8394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C74655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4D7F6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1E7EF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1F8D78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271A9D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E703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9FAD05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5FC51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19F0EE" w14:textId="6D0392EC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3CBCEA" w14:textId="4A2AF4F1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02850C5" w14:textId="48679E26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AF87D5" w14:textId="09C3D140" w:rsidR="00A92F4E" w:rsidRPr="00AF28B9" w:rsidRDefault="00A92F4E" w:rsidP="00EE6F49">
            <w:pPr>
              <w:jc w:val="right"/>
            </w:pPr>
          </w:p>
        </w:tc>
      </w:tr>
    </w:tbl>
    <w:p w14:paraId="361885C2" w14:textId="77777777" w:rsidR="00A92F4E" w:rsidRDefault="00A92F4E" w:rsidP="00A92F4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6A2A4DBC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0349F" w14:textId="77777777" w:rsidR="00A92F4E" w:rsidRPr="00C153CF" w:rsidRDefault="00A92F4E" w:rsidP="00EE6F49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7FAD1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208327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545EB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33DE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5BFAF30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51383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FA9036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7B389D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37C66F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483A4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FB642D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4A6C8C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 xml:space="preserve">FITA </w:t>
            </w:r>
            <w:r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330D40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903AA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026C97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AFDC4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C0F63F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2FE756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CA99EB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FB7BE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B8D919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D958F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323A5A1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7BE755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667C7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C20A9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21C4A0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4F9600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FBD9D2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EE0E7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6A86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31750E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086C34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F0DB4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6A48FD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4327F5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0915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AB5487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7A9F97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403D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D95386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E4C07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748C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1F3EB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B646E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CAE3E2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28F6E11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0D4ED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57353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E7DA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CC98F2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45467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56779C9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26EC61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70CB8" w14:textId="64E297C4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2BFD3A0" w14:textId="41012B30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426605E" w14:textId="4A61BD52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B550" w14:textId="065A1EF1" w:rsidR="00A92F4E" w:rsidRPr="00AF28B9" w:rsidRDefault="00A92F4E" w:rsidP="00EE6F49">
            <w:pPr>
              <w:jc w:val="right"/>
            </w:pPr>
          </w:p>
        </w:tc>
      </w:tr>
      <w:tr w:rsidR="00A92F4E" w:rsidRPr="00AF28B9" w14:paraId="13C2A3C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C06271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D6B5C" w14:textId="5F141798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C5C67E3" w14:textId="6185A4E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00A438A" w14:textId="6B8B7EA0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CDBC6D" w14:textId="63E53768" w:rsidR="00A92F4E" w:rsidRPr="00AF28B9" w:rsidRDefault="00A92F4E" w:rsidP="00EE6F49">
            <w:pPr>
              <w:jc w:val="right"/>
            </w:pPr>
          </w:p>
        </w:tc>
      </w:tr>
      <w:tr w:rsidR="00A92F4E" w:rsidRPr="00AF28B9" w14:paraId="5F9496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10C3DC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690DB" w14:textId="70F1E261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3601BC5" w14:textId="2CC0866E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91611EF" w14:textId="68735CEB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ACE98" w14:textId="20DA0EB8" w:rsidR="00A92F4E" w:rsidRPr="00AF28B9" w:rsidRDefault="00A92F4E" w:rsidP="00EE6F49">
            <w:pPr>
              <w:jc w:val="right"/>
            </w:pPr>
          </w:p>
        </w:tc>
      </w:tr>
      <w:tr w:rsidR="00A92F4E" w:rsidRPr="00AF28B9" w14:paraId="3315457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4E56A7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94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A2464B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13925FC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31C66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DC4392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64928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017174" w14:textId="4159AD7D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6A3487" w14:textId="1CE2BC2C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B6DDA29" w14:textId="68EE6698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73CCB" w14:textId="0A869AD4" w:rsidR="00A92F4E" w:rsidRPr="00AF28B9" w:rsidRDefault="00A92F4E" w:rsidP="00EE6F49">
            <w:pPr>
              <w:jc w:val="right"/>
            </w:pPr>
          </w:p>
        </w:tc>
      </w:tr>
      <w:tr w:rsidR="00A92F4E" w:rsidRPr="00AF28B9" w14:paraId="7063345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134F4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95FCA" w14:textId="5CE0C684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B0C987C" w14:textId="43277C85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D428731" w14:textId="3DE63261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93AD8" w14:textId="28617585" w:rsidR="00A92F4E" w:rsidRPr="00AF28B9" w:rsidRDefault="00A92F4E" w:rsidP="00EE6F49">
            <w:pPr>
              <w:jc w:val="right"/>
            </w:pPr>
          </w:p>
        </w:tc>
      </w:tr>
      <w:tr w:rsidR="00A92F4E" w:rsidRPr="00AF28B9" w14:paraId="08D164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C5044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00060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F37B9A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5D9ACF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D80C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F72DB2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8FF52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67E57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DC2AE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765C93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F848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7F9D46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EC183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627D9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7973E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3615C6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1FD28" w14:textId="77777777" w:rsidR="00A92F4E" w:rsidRPr="00AF28B9" w:rsidRDefault="00A92F4E" w:rsidP="00EE6F49">
            <w:pPr>
              <w:jc w:val="right"/>
            </w:pPr>
          </w:p>
        </w:tc>
      </w:tr>
    </w:tbl>
    <w:p w14:paraId="20B350E9" w14:textId="77777777" w:rsidR="00AB41C6" w:rsidRPr="00D000D6" w:rsidRDefault="00AB41C6" w:rsidP="00AB41C6">
      <w:pPr>
        <w:pStyle w:val="Heading2"/>
      </w:pPr>
      <w:r>
        <w:lastRenderedPageBreak/>
        <w:t>American Flat Bow</w:t>
      </w:r>
    </w:p>
    <w:p w14:paraId="576E93B1" w14:textId="77777777" w:rsidR="00A92F4E" w:rsidRDefault="00A92F4E" w:rsidP="00A92F4E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647889D1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4CDF5" w14:textId="77777777" w:rsidR="00A92F4E" w:rsidRPr="00C153CF" w:rsidRDefault="00A92F4E" w:rsidP="00EE6F49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FE15FB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E2031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45C1C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6EDA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3037FFB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4C08D0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FB175D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BC11BF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01806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A7320E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D9EFF5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597434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 xml:space="preserve">FITA </w:t>
            </w:r>
            <w:r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CBEA9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AF3C53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4E20D26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1F44CC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34F13C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B71735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021B3B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DB6B25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A3393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894CAB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6FD848C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6F3C9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B36A32" w14:textId="798BBAF0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1FDC386" w14:textId="36C68D69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F42D0D5" w14:textId="4B773203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525D76" w14:textId="14924BEB" w:rsidR="00A92F4E" w:rsidRPr="00AF28B9" w:rsidRDefault="00A92F4E" w:rsidP="00EE6F49">
            <w:pPr>
              <w:jc w:val="right"/>
            </w:pPr>
          </w:p>
        </w:tc>
      </w:tr>
      <w:tr w:rsidR="00A92F4E" w:rsidRPr="00AF28B9" w14:paraId="595A97E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D4DD0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F1C1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0F4D3E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B71237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9BBE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91DF66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29D51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9CD7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2AC526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7E2232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B014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B688AF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8200C4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64400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3F880A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F6BED58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D13AD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481376E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A9267D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3658AF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51229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C6678B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EFF42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21DFBA3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FD73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8E3B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764D38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129E2F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B2BE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5841EB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7F8DF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134686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0854F68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544229F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F0FF6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561B26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9B20B5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28B82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DEEC63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C3699C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6157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24A350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06A451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A6B0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B49B156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524DB0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36A8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3411A9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E116A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FA91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877953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EA3B34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22486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B9E14C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61E60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E8049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E050C2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AFA18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3EFA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C75B4B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F8309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D65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04F0C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095550A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EC1F3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D92705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A23AA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B1DE2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EA4802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7D5D115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C2D5D8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F0973D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EBE41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AFCC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E0731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AC7C3F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274186" w14:textId="77777777" w:rsidR="00A92F4E" w:rsidRPr="00AF28B9" w:rsidRDefault="00A92F4E" w:rsidP="00EE6F49">
            <w:pPr>
              <w:jc w:val="right"/>
            </w:pPr>
          </w:p>
        </w:tc>
      </w:tr>
    </w:tbl>
    <w:p w14:paraId="48ADE7DB" w14:textId="77777777" w:rsidR="00A92F4E" w:rsidRDefault="00A92F4E" w:rsidP="00A92F4E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3FED369E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493D9" w14:textId="77777777" w:rsidR="00A92F4E" w:rsidRPr="00C153CF" w:rsidRDefault="00A92F4E" w:rsidP="00EE6F49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C8DD2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7E0A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334B2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9876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2ECCDF3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5512F5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50662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92E573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792C6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8DA5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D37937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9B65CC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CF46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8594DE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50EE7D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026A7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6553BB2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0D196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15386B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221AF0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7060A0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7A223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24F865F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40C2D4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F272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40E628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6E6C0F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4A69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2B3C5E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6CB6E1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B0C32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13AD0A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64A18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960E6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F13494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C4779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0EBFE7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7E4DDA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219311C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DAAE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378BED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EFC48C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5403D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023B51A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4E7A58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5E1EA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E88536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3E79CC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387C3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C1908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935E7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5AB45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72AD070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562E1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F02E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47EC4A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E4B6D85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57742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629123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F46306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87CD3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8D7E64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DAA404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71DC9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039D12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C444F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5685C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F416D3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C0777A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5FCA2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63340C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AB4FE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9E419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E4775C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67F36E8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6A184E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5B9157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7EC7B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47DF4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4DBAA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5FD748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B2D6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DC51E7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62A6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A742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8D649E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FDD8E3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68EE7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262CC8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2EA050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8D1C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C25ED9C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619337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D7519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CA9A05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D1E5F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31FB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7349D5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845DE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4591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09254A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9082A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3B15F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C57A7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F9199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57FD04" w14:textId="77777777" w:rsidR="00A92F4E" w:rsidRPr="00AF28B9" w:rsidRDefault="00A92F4E" w:rsidP="00EE6F49">
            <w:pPr>
              <w:jc w:val="right"/>
            </w:pPr>
          </w:p>
        </w:tc>
      </w:tr>
    </w:tbl>
    <w:p w14:paraId="78C6481B" w14:textId="77777777" w:rsidR="00A92F4E" w:rsidRDefault="00A92F4E" w:rsidP="00A92F4E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74ED5C5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931E9" w14:textId="77777777" w:rsidR="00A92F4E" w:rsidRPr="00C153CF" w:rsidRDefault="00A92F4E" w:rsidP="00EE6F49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8CAC75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0E52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243BE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9BC0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0038D4E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6BCB1F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C34F5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688CE5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1F20AA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8E895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19F2DA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CA87E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A5F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A32F14F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F60269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61061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96D3A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A86140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7A373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364C64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7B76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61D42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2BD6286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59E796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16228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E38A336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DDA3198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D926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E56513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D8A69F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7D0C3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B4B37E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FAC9E85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4A02B2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B76A7E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669B3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1ACD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611033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5B4EFA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ACCF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63B662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51AC6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B0D227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07B1328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9AE27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B4BD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7E3285C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B393F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5FCD27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4E0B8A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1D73B8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ED285F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6CE5BCA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42DEC9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9A766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B47E0ED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F8CBB0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EF56E8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32E8D6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31940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C8A22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2FC2B0C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F0C2608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BBD0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DCD550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3918B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3554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8AEE6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4E8404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F5D3D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2A739B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38034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A0722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9107EB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D90FE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34B2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C9C474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5CEDF4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217B6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B87655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446EB4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C0F1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A8E6CA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6C7FC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2BE9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25F7CD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9A04A9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4C64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0D6930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9F6DD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B053B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D88DF7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6F08F8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BDE3B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9B220A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2D3B4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104C4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54BEA6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6B853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E2AA76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E7F4D4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9C3BFB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B5C95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F9576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9A297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356C0E" w14:textId="77777777" w:rsidR="00A92F4E" w:rsidRPr="00AF28B9" w:rsidRDefault="00A92F4E" w:rsidP="00EE6F49">
            <w:pPr>
              <w:jc w:val="right"/>
            </w:pPr>
          </w:p>
        </w:tc>
      </w:tr>
    </w:tbl>
    <w:p w14:paraId="456D1424" w14:textId="77777777" w:rsidR="00AB41C6" w:rsidRPr="00D000D6" w:rsidRDefault="00AB41C6" w:rsidP="00AB41C6">
      <w:pPr>
        <w:pStyle w:val="Heading2"/>
      </w:pPr>
      <w:r>
        <w:lastRenderedPageBreak/>
        <w:t>American Flat Bow</w:t>
      </w:r>
    </w:p>
    <w:p w14:paraId="168DE3C1" w14:textId="77777777" w:rsidR="00A92F4E" w:rsidRDefault="00A92F4E" w:rsidP="00A92F4E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5108BC0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71038" w14:textId="77777777" w:rsidR="00A92F4E" w:rsidRPr="00C153CF" w:rsidRDefault="00A92F4E" w:rsidP="00EE6F49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E61B8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BA9BBA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F5035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CFE9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19119C3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E1FD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A93654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2961494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2A0200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8563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7BBED7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A277B1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 xml:space="preserve">FITA </w:t>
            </w:r>
            <w:r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6A45C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76C15D8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8ED0B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8EC3F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42F7DC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922AD4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81C1C3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318E7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0F1F32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CB3BA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7A231C1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D7D94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576D8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411E14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FC700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63AE5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BD3318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FA5157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3120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EDC6D2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953FA15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DE91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86C7B3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1FE7A6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6C2D2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56C9AF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282348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24D782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160A0E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05A95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5FB8E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D466226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02FFD8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1F21CE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34E6B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A4358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56FE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427CF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832BA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3ECD14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110B308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79676F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2044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4EC35A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4D1F65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E36E4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E4E388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797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AEB76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BFDCF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98BC53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8D91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45E6C3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B6AB6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99A687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965DCA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998D29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2E9C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B5CE69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6AC21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A5B297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C145D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7A0193F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57A2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D38DF8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70B52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4A01C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D3444C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406E2C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CF77EE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DA8092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E3C709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57765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062D74C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AEA383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7BFD0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6FE6FA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7516A8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F308E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A9E9B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F77591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A076E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02CBDA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0F5867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BF3A5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82EDE8D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91C75C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E3F3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10F088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3CBB6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5AF97C" w14:textId="5CA90D5C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21C0F7" w14:textId="1798D17B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AF4C967" w14:textId="32EBB558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DF500F" w14:textId="2D97C84B" w:rsidR="00A92F4E" w:rsidRPr="00AF28B9" w:rsidRDefault="00A92F4E" w:rsidP="00EE6F49">
            <w:pPr>
              <w:jc w:val="right"/>
            </w:pPr>
          </w:p>
        </w:tc>
      </w:tr>
    </w:tbl>
    <w:p w14:paraId="08C7A613" w14:textId="77777777" w:rsidR="00A92F4E" w:rsidRDefault="00A92F4E" w:rsidP="00A92F4E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E768748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AD7C1" w14:textId="77777777" w:rsidR="00A92F4E" w:rsidRPr="00C153CF" w:rsidRDefault="00A92F4E" w:rsidP="00EE6F49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73F16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0225F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76304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696D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0D8E74B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30BDAF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E9A4F6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6A48A9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72465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0AA3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BC8C74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216D6C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 xml:space="preserve">FITA </w:t>
            </w:r>
            <w:r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F9E40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316EB2C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148BC7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22381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00B1D7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1F092" w14:textId="77777777" w:rsidR="00A92F4E" w:rsidRPr="00D57EF3" w:rsidRDefault="00A92F4E" w:rsidP="00EE6F49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6DB98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325CA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2DB2D6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2B0B5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4388C2C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7BC48" w14:textId="77777777" w:rsidR="00A92F4E" w:rsidRPr="00275846" w:rsidRDefault="00A92F4E" w:rsidP="00EE6F49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EF8E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5FF76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1A2444A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2B50E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53775C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4833C" w14:textId="77777777" w:rsidR="00A92F4E" w:rsidRPr="00275846" w:rsidRDefault="00A92F4E" w:rsidP="00EE6F49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B912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80D594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26718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DE0A2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D34925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DE1FC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324B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165363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DE71E5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4065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0A30C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DE4CA6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F559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5F47C0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F469BC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280C5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4B6CE29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85D31" w14:textId="77777777" w:rsidR="00A92F4E" w:rsidRPr="00D57EF3" w:rsidRDefault="00A92F4E" w:rsidP="00EE6F49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F804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269BC8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2F18B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692994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0D615EA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C9950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2543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5F5F77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231AC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C7CF1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8F50D8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783142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06AAF5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3D96E1F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7624B2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9808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697AA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14638F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3C404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37B1A7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4B3414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DC899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FE5BDD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7A824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A4D0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B7B2C7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F64A56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AE6D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CB244E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F9EE3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6F71D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D6FE77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0F218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5664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781F2E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0B37B4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64B4AD" w14:textId="7DFEFD50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5744B34" w14:textId="54F60A89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75FB8E" w14:textId="2CBFCBB1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0657A" w14:textId="5C726CAB" w:rsidR="00A92F4E" w:rsidRPr="00AF28B9" w:rsidRDefault="00A92F4E" w:rsidP="00EE6F49">
            <w:pPr>
              <w:jc w:val="right"/>
            </w:pPr>
          </w:p>
        </w:tc>
      </w:tr>
      <w:tr w:rsidR="00A92F4E" w:rsidRPr="00AF28B9" w14:paraId="16237BB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166CF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E1DE9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424A34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C9836D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C35A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702EAD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E2E43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1BA2C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E60112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67F304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CF514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76AA75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F712A5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92F8B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5B735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64D70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99FC24" w14:textId="77777777" w:rsidR="00A92F4E" w:rsidRPr="00AF28B9" w:rsidRDefault="00A92F4E" w:rsidP="00EE6F49">
            <w:pPr>
              <w:jc w:val="right"/>
            </w:pPr>
          </w:p>
        </w:tc>
      </w:tr>
    </w:tbl>
    <w:p w14:paraId="11A2087A" w14:textId="77777777" w:rsidR="00A92F4E" w:rsidRDefault="00A92F4E" w:rsidP="00A92F4E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2CBB7D36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BE453" w14:textId="77777777" w:rsidR="00A92F4E" w:rsidRPr="00C153CF" w:rsidRDefault="00A92F4E" w:rsidP="00EE6F49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E2F9D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98E947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3A4001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63FD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0F651D0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BF4840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438B9A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4F704F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94469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65CC8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13B552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188824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B8FB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7343F2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A66E04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B6F755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1638633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3F0B91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B9550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C08FC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18D2F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1EB30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46F38AA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3C3A0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487E6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ECE53E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C768EF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7EB8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CD208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1B4F76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C42215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15C4CA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CF5986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3A8D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A4BA83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20F69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65D20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3387C0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FA805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701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A23ABC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1B2E8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92F17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508A2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4CFE8B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0387B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7840C5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8132F4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8FAF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10CA1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FE7772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92D1B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45A5D30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B6EC1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4BE9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27FECCA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0ABBDA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68CD6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020EF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9CC195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1A0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9E2D23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DA766F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6DE0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F5C9EB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85D2B2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F0B59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73D358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7F8B9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A272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1247D1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42B2DF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D4D24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B94C42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356FB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AD89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EB6B8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DF9979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0F80B0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DC8AF96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704EA8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713FE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58C525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380DA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2F4D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40817E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588CD8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2B0F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5FCCD3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3FC68B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B0B4C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1376C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3BFA2C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39B6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1EC641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90C20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32DEF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A1BF6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B38489A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61DA7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C56EAD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C97B37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8895D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E84C8A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CD2D4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4E4918" w14:textId="77777777" w:rsidR="00A92F4E" w:rsidRPr="00AF28B9" w:rsidRDefault="00A92F4E" w:rsidP="00EE6F49">
            <w:pPr>
              <w:jc w:val="right"/>
            </w:pPr>
          </w:p>
        </w:tc>
      </w:tr>
    </w:tbl>
    <w:p w14:paraId="4EA83730" w14:textId="77777777"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14:paraId="4EA83731" w14:textId="77777777" w:rsidR="00846505" w:rsidRDefault="00846505" w:rsidP="00846505">
      <w:pPr>
        <w:pStyle w:val="Heading3"/>
      </w:pPr>
      <w:bookmarkStart w:id="13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73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32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73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3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3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3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7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38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739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73A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73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3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3E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3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4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4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7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44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4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4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4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7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4A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4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4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4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0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5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5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6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5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6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C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0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7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2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6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6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7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8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6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6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E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74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7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7A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7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0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8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8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8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6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7" w14:textId="77777777" w:rsidR="00846505" w:rsidRPr="00AF28B9" w:rsidRDefault="00846505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88" w14:textId="77777777" w:rsidR="00846505" w:rsidRPr="00AF28B9" w:rsidRDefault="00846505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89" w14:textId="77777777" w:rsidR="00846505" w:rsidRPr="00AF28B9" w:rsidRDefault="00846505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8A" w14:textId="77777777"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14:paraId="4EA837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C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8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8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9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92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9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9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9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9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98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79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79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79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9C" w14:textId="77777777" w:rsidR="00846505" w:rsidRPr="00AF28B9" w:rsidRDefault="00846505" w:rsidP="00893DEA">
            <w:pPr>
              <w:jc w:val="right"/>
            </w:pPr>
          </w:p>
        </w:tc>
      </w:tr>
    </w:tbl>
    <w:p w14:paraId="4EA8379E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7A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9F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7A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A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A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A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05268F" w:rsidRPr="00AF28B9" w14:paraId="4EA837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A5" w14:textId="77777777"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7A6" w14:textId="77777777"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7A7" w14:textId="77777777"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7A8" w14:textId="77777777" w:rsidR="0005268F" w:rsidRPr="00AF28B9" w:rsidRDefault="0005268F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A9" w14:textId="77777777" w:rsidR="0005268F" w:rsidRDefault="0005268F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05268F" w:rsidRPr="00AF28B9" w14:paraId="4EA837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AB" w14:textId="77777777"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AC" w14:textId="77777777"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AD" w14:textId="77777777"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AE" w14:textId="77777777" w:rsidR="0005268F" w:rsidRPr="00AF28B9" w:rsidRDefault="0005268F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AF" w14:textId="77777777" w:rsidR="0005268F" w:rsidRDefault="0005268F" w:rsidP="00594966">
            <w:pPr>
              <w:jc w:val="right"/>
            </w:pPr>
            <w:r w:rsidRPr="008F7522">
              <w:t>29 Jun 2008</w:t>
            </w:r>
          </w:p>
        </w:tc>
      </w:tr>
      <w:tr w:rsidR="00846505" w:rsidRPr="00AF28B9" w14:paraId="4EA837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1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2" w14:textId="77777777" w:rsidR="00846505" w:rsidRPr="00AF28B9" w:rsidRDefault="0005268F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3" w14:textId="77777777" w:rsidR="00846505" w:rsidRPr="00AF28B9" w:rsidRDefault="0005268F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B4" w14:textId="77777777" w:rsidR="00846505" w:rsidRPr="00AF28B9" w:rsidRDefault="0005268F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B5" w14:textId="77777777" w:rsidR="00846505" w:rsidRPr="00AF28B9" w:rsidRDefault="0005268F" w:rsidP="00594966">
            <w:pPr>
              <w:jc w:val="right"/>
            </w:pPr>
            <w:r>
              <w:t>29 Jun 2008</w:t>
            </w:r>
          </w:p>
        </w:tc>
      </w:tr>
      <w:tr w:rsidR="00846505" w:rsidRPr="00AF28B9" w14:paraId="4EA837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7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8" w14:textId="77777777" w:rsidR="00846505" w:rsidRPr="00AF28B9" w:rsidRDefault="00ED5971" w:rsidP="00893DEA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9" w14:textId="77777777" w:rsidR="00846505" w:rsidRPr="00AF28B9" w:rsidRDefault="00ED5971" w:rsidP="00893DEA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BA" w14:textId="77777777" w:rsidR="00846505" w:rsidRPr="00AF28B9" w:rsidRDefault="00ED5971" w:rsidP="00893DEA">
            <w:pPr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BB" w14:textId="77777777" w:rsidR="00846505" w:rsidRPr="00AF28B9" w:rsidRDefault="00ED5971" w:rsidP="00893DEA">
            <w:pPr>
              <w:jc w:val="right"/>
            </w:pPr>
            <w:r>
              <w:t>05 Apr 2009</w:t>
            </w:r>
          </w:p>
        </w:tc>
      </w:tr>
      <w:tr w:rsidR="00ED5971" w:rsidRPr="00AF28B9" w14:paraId="4EA837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D" w14:textId="77777777" w:rsidR="00ED5971" w:rsidRPr="00275846" w:rsidRDefault="00ED5971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E" w14:textId="77777777" w:rsidR="00ED5971" w:rsidRPr="00AF28B9" w:rsidRDefault="00ED5971" w:rsidP="00082DA2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F" w14:textId="77777777" w:rsidR="00ED5971" w:rsidRPr="00AF28B9" w:rsidRDefault="00ED5971" w:rsidP="00082DA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C0" w14:textId="77777777" w:rsidR="00ED5971" w:rsidRPr="00AF28B9" w:rsidRDefault="00ED5971" w:rsidP="00082DA2">
            <w:pPr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1" w14:textId="77777777" w:rsidR="00ED5971" w:rsidRPr="00AF28B9" w:rsidRDefault="00ED5971" w:rsidP="00082DA2">
            <w:pPr>
              <w:jc w:val="right"/>
            </w:pPr>
            <w:r>
              <w:t>05 Apr 2009</w:t>
            </w:r>
          </w:p>
        </w:tc>
      </w:tr>
      <w:tr w:rsidR="00846505" w:rsidRPr="00AF28B9" w14:paraId="4EA837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3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C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C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C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C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9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CA" w14:textId="77777777" w:rsidR="00846505" w:rsidRPr="00AF28B9" w:rsidRDefault="00846505" w:rsidP="00893DEA"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CB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CC" w14:textId="77777777"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D" w14:textId="77777777"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  <w:tr w:rsidR="00846505" w:rsidRPr="00D57EF3" w14:paraId="4EA837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F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D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D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7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D5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D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D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DB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D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D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1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E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E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7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E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E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D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3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F4" w14:textId="77777777" w:rsidR="00846505" w:rsidRPr="00AF28B9" w:rsidRDefault="00846505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F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6" w14:textId="77777777" w:rsidR="00846505" w:rsidRPr="00AF28B9" w:rsidRDefault="00846505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7" w14:textId="77777777"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14:paraId="4EA837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9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F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F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F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0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0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0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03" w14:textId="77777777" w:rsidR="00846505" w:rsidRPr="00AF28B9" w:rsidRDefault="00846505" w:rsidP="00893DEA">
            <w:pPr>
              <w:jc w:val="right"/>
            </w:pPr>
          </w:p>
        </w:tc>
      </w:tr>
      <w:tr w:rsidR="007363D6" w:rsidRPr="00AF28B9" w14:paraId="4EA838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05" w14:textId="77777777" w:rsidR="007363D6" w:rsidRPr="00275846" w:rsidRDefault="007363D6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06" w14:textId="77777777" w:rsidR="007363D6" w:rsidRPr="00AF28B9" w:rsidRDefault="007363D6" w:rsidP="007B404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07" w14:textId="77777777" w:rsidR="007363D6" w:rsidRPr="00AF28B9" w:rsidRDefault="007363D6" w:rsidP="007B404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08" w14:textId="77777777" w:rsidR="007363D6" w:rsidRPr="00AF28B9" w:rsidRDefault="007363D6" w:rsidP="00893DEA">
            <w:pPr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09" w14:textId="77777777" w:rsidR="007363D6" w:rsidRPr="00AF28B9" w:rsidRDefault="007363D6" w:rsidP="00893DEA">
            <w:pPr>
              <w:jc w:val="right"/>
            </w:pPr>
            <w:r>
              <w:t>07 Nov 2010</w:t>
            </w:r>
          </w:p>
        </w:tc>
      </w:tr>
    </w:tbl>
    <w:p w14:paraId="42673370" w14:textId="77777777" w:rsidR="00AB41C6" w:rsidRPr="00D000D6" w:rsidRDefault="00AB41C6" w:rsidP="00AB41C6">
      <w:pPr>
        <w:pStyle w:val="Heading2"/>
      </w:pPr>
      <w:bookmarkStart w:id="14" w:name="_Toc147917285"/>
      <w:bookmarkEnd w:id="13"/>
      <w:r w:rsidRPr="00D000D6">
        <w:lastRenderedPageBreak/>
        <w:t>Longbow</w:t>
      </w:r>
    </w:p>
    <w:p w14:paraId="4EA8380C" w14:textId="77777777"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12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0D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0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1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1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81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1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14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15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1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1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1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1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1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1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1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1D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82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1F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2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2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82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25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2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2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3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2B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2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2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3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3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3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3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3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3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3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3B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84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D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E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3F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40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1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84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4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4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4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4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4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4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5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5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5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5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6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6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6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6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7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7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7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7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7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7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77" w14:textId="77777777" w:rsidR="00846505" w:rsidRPr="00AF28B9" w:rsidRDefault="00846505" w:rsidP="00893DEA">
            <w:pPr>
              <w:jc w:val="right"/>
            </w:pPr>
          </w:p>
        </w:tc>
      </w:tr>
    </w:tbl>
    <w:p w14:paraId="4EA83879" w14:textId="77777777"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7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7A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7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7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7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7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8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8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81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82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8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8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8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8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8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8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8A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8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8C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8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8E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8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0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8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2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9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9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8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9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9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A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A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A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A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A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A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8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8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AA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A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A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A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8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B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B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C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C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C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C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D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D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D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D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E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E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E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E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E4" w14:textId="77777777" w:rsidR="00846505" w:rsidRPr="00AF28B9" w:rsidRDefault="00846505" w:rsidP="00893DEA">
            <w:pPr>
              <w:jc w:val="right"/>
            </w:pPr>
          </w:p>
        </w:tc>
      </w:tr>
    </w:tbl>
    <w:p w14:paraId="4EA838E6" w14:textId="77777777"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E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E7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E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E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E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E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8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E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EE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EF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F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F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F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F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F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F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8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9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F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F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F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F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F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05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0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1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1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15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9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7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1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1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1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1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2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2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2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2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3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3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4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4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4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4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4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4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4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4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4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4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4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94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94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95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51" w14:textId="77777777" w:rsidR="00846505" w:rsidRPr="00AF28B9" w:rsidRDefault="00846505" w:rsidP="00893DEA">
            <w:pPr>
              <w:jc w:val="right"/>
            </w:pPr>
          </w:p>
        </w:tc>
      </w:tr>
    </w:tbl>
    <w:p w14:paraId="21201AF2" w14:textId="77777777" w:rsidR="00AB41C6" w:rsidRPr="00D000D6" w:rsidRDefault="00AB41C6" w:rsidP="00AB41C6">
      <w:pPr>
        <w:pStyle w:val="Heading2"/>
      </w:pPr>
      <w:r w:rsidRPr="00D000D6">
        <w:lastRenderedPageBreak/>
        <w:t>Longbow</w:t>
      </w:r>
    </w:p>
    <w:p w14:paraId="4EA83954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95A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55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95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5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5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5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9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5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95C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95D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95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5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6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6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65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9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7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6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6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6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D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6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3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7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7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7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7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7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8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8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8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3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9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85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8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8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8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8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8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9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9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9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9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A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A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A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A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A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A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B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B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B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B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B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B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B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B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B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B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9B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9B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9B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BF" w14:textId="77777777" w:rsidR="00846505" w:rsidRPr="00AF28B9" w:rsidRDefault="00846505" w:rsidP="00893DEA">
            <w:pPr>
              <w:jc w:val="right"/>
            </w:pPr>
          </w:p>
        </w:tc>
      </w:tr>
    </w:tbl>
    <w:p w14:paraId="4EA839C1" w14:textId="77777777"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9C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C2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9C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C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C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C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9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C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9C9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9CA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9C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C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C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C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D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D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9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D4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D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D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D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DA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D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D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D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0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E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E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0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9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2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F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F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F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F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0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0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0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0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1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1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2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2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2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2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2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2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2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2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2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2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2C" w14:textId="77777777" w:rsidR="00846505" w:rsidRPr="00AF28B9" w:rsidRDefault="00846505" w:rsidP="00893DEA">
            <w:pPr>
              <w:jc w:val="right"/>
            </w:pPr>
          </w:p>
        </w:tc>
      </w:tr>
    </w:tbl>
    <w:p w14:paraId="4EA83A2E" w14:textId="77777777"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3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4"/>
          <w:p w14:paraId="4EA83A2F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3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3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3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3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3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A36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A37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A3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3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3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3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3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3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3F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A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4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4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4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A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4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4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4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D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4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5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5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5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5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D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A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F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6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6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A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6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6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6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6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6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6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7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7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7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7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8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8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8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8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9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9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9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9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9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9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9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9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99" w14:textId="77777777" w:rsidR="00846505" w:rsidRPr="00AF28B9" w:rsidRDefault="00846505" w:rsidP="00893DEA">
            <w:pPr>
              <w:jc w:val="right"/>
            </w:pPr>
          </w:p>
        </w:tc>
      </w:tr>
    </w:tbl>
    <w:p w14:paraId="4EA83A9B" w14:textId="77777777" w:rsidR="00846505" w:rsidRPr="00322B66" w:rsidRDefault="00846505" w:rsidP="00846505">
      <w:pPr>
        <w:pStyle w:val="Heading1"/>
      </w:pPr>
      <w:r w:rsidRPr="00322B66">
        <w:lastRenderedPageBreak/>
        <w:t>Closed Records</w:t>
      </w:r>
    </w:p>
    <w:p w14:paraId="4EA83A9C" w14:textId="77777777"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14:paraId="4EA83A9D" w14:textId="77777777" w:rsidR="00846505" w:rsidRDefault="00846505" w:rsidP="00846505">
      <w:pPr>
        <w:pStyle w:val="Heading3"/>
      </w:pPr>
      <w:bookmarkStart w:id="15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A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9E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9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A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A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A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A4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5-zone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AA5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AA6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AA7" w14:textId="77777777"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A8" w14:textId="77777777"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14:paraId="4EA83A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AA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AB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AC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AD" w14:textId="77777777"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AE" w14:textId="77777777"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14:paraId="4EA83A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0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1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3" w14:textId="77777777"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B4" w14:textId="77777777"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14:paraId="4EA83A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6" w14:textId="77777777" w:rsidR="00846505" w:rsidRPr="00852C92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7" w14:textId="77777777"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8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9" w14:textId="77777777"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BA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3A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C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D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E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F" w14:textId="77777777"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0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A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C2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3" w14:textId="77777777"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C4" w14:textId="77777777"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C5" w14:textId="77777777"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6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A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C8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9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CA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CB" w14:textId="77777777"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C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A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ACE" w14:textId="77777777"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F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D0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D1" w14:textId="77777777"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D2" w14:textId="77777777"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14:paraId="4EA83A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AD4" w14:textId="77777777"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D5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D6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D7" w14:textId="77777777"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D8" w14:textId="77777777"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14:paraId="4EA83A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ADA" w14:textId="77777777"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DB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DC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DD" w14:textId="77777777"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DE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AE0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14:paraId="4EA83AE1" w14:textId="77777777"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E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E2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E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E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E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E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E8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E9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EA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EB" w14:textId="77777777"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EC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A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EE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EF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F0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F1" w14:textId="77777777"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F2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A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F4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F5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F6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F7" w14:textId="77777777"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F8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14:paraId="4EA83AFA" w14:textId="77777777"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14:paraId="4EA83AFB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0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FC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F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F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F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02" w14:textId="77777777"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B03" w14:textId="77777777"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B04" w14:textId="77777777"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B05" w14:textId="77777777"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06" w14:textId="77777777"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14:paraId="4EA83B08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14:paraId="4EA83B09" w14:textId="77777777"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0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A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0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0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0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1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11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1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13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14" w14:textId="77777777"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14:paraId="4EA83B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1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17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1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19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1A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3B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1C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1D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1E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1F" w14:textId="77777777"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0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3B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2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3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24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25" w14:textId="77777777"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6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3B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9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2A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2B" w14:textId="77777777"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C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F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30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31" w14:textId="77777777"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32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34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35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36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37" w14:textId="77777777"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38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3A" w14:textId="77777777"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3B" w14:textId="77777777"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3C" w14:textId="77777777"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3D" w14:textId="77777777"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3E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B40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4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41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4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4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4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4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4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48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49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4A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4B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4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4E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4F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0" w14:textId="77777777"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1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3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54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55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6" w14:textId="77777777"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7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9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5A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5B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C" w14:textId="77777777"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D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F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0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1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2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3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6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6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7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8" w14:textId="77777777"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9" w14:textId="77777777"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14:paraId="4EA83B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6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C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D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E" w14:textId="77777777"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F" w14:textId="77777777"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14:paraId="4EA83B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7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72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73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74" w14:textId="77777777"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75" w14:textId="77777777"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14:paraId="4EA83B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77" w14:textId="77777777" w:rsidR="00846505" w:rsidRPr="00F16D0F" w:rsidRDefault="00846505" w:rsidP="00893DEA">
            <w:pPr>
              <w:tabs>
                <w:tab w:val="left" w:pos="276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78" w14:textId="77777777"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79" w14:textId="77777777"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7A" w14:textId="77777777"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7B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B7D" w14:textId="77777777" w:rsidR="003D4A14" w:rsidRDefault="003D4A14" w:rsidP="003D4A1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D4A14" w:rsidRPr="00C153CF" w14:paraId="4EA83B8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7E" w14:textId="77777777" w:rsidR="003D4A14" w:rsidRPr="00C153CF" w:rsidRDefault="003D4A14" w:rsidP="00244ADF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7F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80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81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82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14:paraId="4EA83B89" w14:textId="77777777" w:rsidTr="00244AD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84" w14:textId="77777777"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85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86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87" w14:textId="77777777"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88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14:paraId="4EA83B8F" w14:textId="77777777" w:rsidTr="00244A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8A" w14:textId="77777777"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8B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8C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8D" w14:textId="77777777"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8E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</w:tbl>
    <w:p w14:paraId="4EA83B90" w14:textId="77777777" w:rsidR="00846505" w:rsidRPr="00D000D6" w:rsidRDefault="00846505" w:rsidP="00846505">
      <w:pPr>
        <w:pStyle w:val="Heading2"/>
      </w:pPr>
      <w:r w:rsidRPr="00D000D6">
        <w:lastRenderedPageBreak/>
        <w:t>Recurve Barebow</w:t>
      </w:r>
    </w:p>
    <w:p w14:paraId="4EA83B91" w14:textId="77777777"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9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92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9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9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9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9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98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99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9A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9B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9C" w14:textId="77777777"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14:paraId="4EA83B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9E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9F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1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2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B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A4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A5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7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8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B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AA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AB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D" w14:textId="77777777"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E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B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0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1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3" w14:textId="77777777"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B4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B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6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7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9" w14:textId="77777777"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BA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B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C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D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E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F" w14:textId="77777777"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0" w14:textId="77777777"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14:paraId="4EA83B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C2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C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C5" w14:textId="77777777"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6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B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BC8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9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CA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CB" w14:textId="77777777"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C" w14:textId="77777777"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14:paraId="4EA83B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BCE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F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D0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D1" w14:textId="77777777"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D2" w14:textId="77777777"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14:paraId="4EA83B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D4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D5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D6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D7" w14:textId="77777777"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D8" w14:textId="77777777"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14:paraId="4EA83BDA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E0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DB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D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D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D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D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E1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E2" w14:textId="77777777"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E3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E4" w14:textId="77777777"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E5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B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E7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E8" w14:textId="77777777"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E9" w14:textId="77777777"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EA" w14:textId="77777777"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EB" w14:textId="77777777"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14:paraId="4EA83BED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14:paraId="4EA83BEE" w14:textId="77777777"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F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EF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F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F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F5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BF6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BF7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BF8" w14:textId="77777777"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F9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14:paraId="4EA83BFB" w14:textId="77777777"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C0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FC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F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C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02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C03" w14:textId="77777777"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C04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C05" w14:textId="77777777"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06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14:paraId="4EA83C08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14:paraId="4EA83C09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C0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A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C0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C0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C0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C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C10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C11" w14:textId="77777777"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C1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C13" w14:textId="77777777"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C14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C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C1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C17" w14:textId="77777777" w:rsidR="00846505" w:rsidRPr="00AF28B9" w:rsidRDefault="00846505" w:rsidP="00893DEA"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C1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C19" w14:textId="77777777"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C1A" w14:textId="77777777"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14:paraId="4EA83C1C" w14:textId="77777777" w:rsidR="00846505" w:rsidRDefault="00846505" w:rsidP="00846505"/>
    <w:sectPr w:rsidR="00846505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44F45" w14:textId="77777777" w:rsidR="00E110E5" w:rsidRDefault="00E110E5" w:rsidP="001408DA">
      <w:r>
        <w:separator/>
      </w:r>
    </w:p>
    <w:p w14:paraId="53E1C7A8" w14:textId="77777777" w:rsidR="00E110E5" w:rsidRDefault="00E110E5"/>
    <w:p w14:paraId="17B55DB6" w14:textId="77777777" w:rsidR="00E110E5" w:rsidRDefault="00E110E5"/>
  </w:endnote>
  <w:endnote w:type="continuationSeparator" w:id="0">
    <w:p w14:paraId="5079D2B0" w14:textId="77777777" w:rsidR="00E110E5" w:rsidRDefault="00E110E5" w:rsidP="001408DA">
      <w:r>
        <w:continuationSeparator/>
      </w:r>
    </w:p>
    <w:p w14:paraId="6C948CFE" w14:textId="77777777" w:rsidR="00E110E5" w:rsidRDefault="00E110E5"/>
    <w:p w14:paraId="19F1CB0F" w14:textId="77777777" w:rsidR="00E110E5" w:rsidRDefault="00E11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C33" w14:textId="77777777" w:rsidR="00EE6F49" w:rsidRPr="005F0A53" w:rsidRDefault="00EE6F49" w:rsidP="00571FB9">
    <w:pPr>
      <w:pStyle w:val="Footer1"/>
    </w:pPr>
    <w:r w:rsidRPr="005F0A53">
      <w:t>The Kent Archery Association is affiliated to:</w:t>
    </w:r>
  </w:p>
  <w:p w14:paraId="4EA83C34" w14:textId="77777777" w:rsidR="00EE6F49" w:rsidRDefault="00EE6F49" w:rsidP="002533C0">
    <w:pPr>
      <w:pStyle w:val="Footer2"/>
    </w:pPr>
    <w:r>
      <w:t>The Southern Counties Archery Society</w:t>
    </w:r>
  </w:p>
  <w:p w14:paraId="4EA83C35" w14:textId="77777777" w:rsidR="00EE6F49" w:rsidRDefault="00EE6F49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EA83C36" w14:textId="77777777" w:rsidR="00EE6F49" w:rsidRPr="00994121" w:rsidRDefault="00EE6F49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C37" w14:textId="77777777" w:rsidR="00EE6F49" w:rsidRPr="005F0A53" w:rsidRDefault="00EE6F49" w:rsidP="00571FB9">
    <w:pPr>
      <w:pStyle w:val="Footer1"/>
    </w:pPr>
    <w:r w:rsidRPr="005F0A53">
      <w:t>The Kent Archery Association is affiliated to:</w:t>
    </w:r>
  </w:p>
  <w:p w14:paraId="4EA83C38" w14:textId="77777777" w:rsidR="00EE6F49" w:rsidRDefault="00EE6F49" w:rsidP="002533C0">
    <w:pPr>
      <w:pStyle w:val="Footer2"/>
    </w:pPr>
    <w:r>
      <w:t>The Southern Counties Archery Society</w:t>
    </w:r>
  </w:p>
  <w:p w14:paraId="4EA83C39" w14:textId="77777777" w:rsidR="00EE6F49" w:rsidRDefault="00EE6F49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EA83C3A" w14:textId="77777777" w:rsidR="00EE6F49" w:rsidRPr="00994121" w:rsidRDefault="00EE6F49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003D7" w14:textId="77777777" w:rsidR="00E110E5" w:rsidRDefault="00E110E5" w:rsidP="001408DA">
      <w:r>
        <w:separator/>
      </w:r>
    </w:p>
    <w:p w14:paraId="03B04340" w14:textId="77777777" w:rsidR="00E110E5" w:rsidRDefault="00E110E5"/>
    <w:p w14:paraId="1C109032" w14:textId="77777777" w:rsidR="00E110E5" w:rsidRDefault="00E110E5"/>
  </w:footnote>
  <w:footnote w:type="continuationSeparator" w:id="0">
    <w:p w14:paraId="25B30F80" w14:textId="77777777" w:rsidR="00E110E5" w:rsidRDefault="00E110E5" w:rsidP="001408DA">
      <w:r>
        <w:continuationSeparator/>
      </w:r>
    </w:p>
    <w:p w14:paraId="616664C9" w14:textId="77777777" w:rsidR="00E110E5" w:rsidRDefault="00E110E5"/>
    <w:p w14:paraId="30355135" w14:textId="77777777" w:rsidR="00E110E5" w:rsidRDefault="00E110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E6F49" w14:paraId="4EA83C2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EA83C2A" w14:textId="77777777" w:rsidR="00EE6F49" w:rsidRDefault="00EE6F49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EA83C2B" w14:textId="77777777" w:rsidR="00EE6F49" w:rsidRDefault="00EE6F49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54C78">
            <w:rPr>
              <w:noProof/>
            </w:rPr>
            <w:t>23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EA83C2C" w14:textId="77777777" w:rsidR="00EE6F49" w:rsidRDefault="00EE6F49" w:rsidP="00BA491D"/>
      </w:tc>
    </w:tr>
    <w:tr w:rsidR="00EE6F49" w14:paraId="4EA83C3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2E" w14:textId="77777777" w:rsidR="00EE6F49" w:rsidRDefault="00EE6F49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2F" w14:textId="77777777" w:rsidR="00EE6F49" w:rsidRDefault="00EE6F49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30" w14:textId="77777777" w:rsidR="00EE6F49" w:rsidRDefault="00EE6F49" w:rsidP="00BA491D"/>
      </w:tc>
    </w:tr>
  </w:tbl>
  <w:p w14:paraId="4EA83C32" w14:textId="77777777" w:rsidR="00EE6F49" w:rsidRPr="00761C8A" w:rsidRDefault="00EE6F49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268F"/>
    <w:rsid w:val="00054C78"/>
    <w:rsid w:val="00070006"/>
    <w:rsid w:val="000757D4"/>
    <w:rsid w:val="00082DA2"/>
    <w:rsid w:val="000834FD"/>
    <w:rsid w:val="000954E7"/>
    <w:rsid w:val="000A03C4"/>
    <w:rsid w:val="000A1BFF"/>
    <w:rsid w:val="000B258E"/>
    <w:rsid w:val="000B3CF5"/>
    <w:rsid w:val="000B7238"/>
    <w:rsid w:val="000D1C67"/>
    <w:rsid w:val="000E7EFA"/>
    <w:rsid w:val="000F28DF"/>
    <w:rsid w:val="000F4E7C"/>
    <w:rsid w:val="00125F05"/>
    <w:rsid w:val="001354C1"/>
    <w:rsid w:val="001408DA"/>
    <w:rsid w:val="00140966"/>
    <w:rsid w:val="00141F24"/>
    <w:rsid w:val="00153475"/>
    <w:rsid w:val="00186FB8"/>
    <w:rsid w:val="001A44E1"/>
    <w:rsid w:val="001B056D"/>
    <w:rsid w:val="001F55F5"/>
    <w:rsid w:val="001F5A36"/>
    <w:rsid w:val="001F7AE6"/>
    <w:rsid w:val="00221651"/>
    <w:rsid w:val="00232719"/>
    <w:rsid w:val="00244ADF"/>
    <w:rsid w:val="00252F2E"/>
    <w:rsid w:val="002533C0"/>
    <w:rsid w:val="00291A19"/>
    <w:rsid w:val="0029291E"/>
    <w:rsid w:val="002B2829"/>
    <w:rsid w:val="002F0FC8"/>
    <w:rsid w:val="00317271"/>
    <w:rsid w:val="00346812"/>
    <w:rsid w:val="00354521"/>
    <w:rsid w:val="00370369"/>
    <w:rsid w:val="003823D3"/>
    <w:rsid w:val="003A74FC"/>
    <w:rsid w:val="003B62EF"/>
    <w:rsid w:val="003B6CF2"/>
    <w:rsid w:val="003D2722"/>
    <w:rsid w:val="003D4A14"/>
    <w:rsid w:val="004673FC"/>
    <w:rsid w:val="004676E6"/>
    <w:rsid w:val="00484842"/>
    <w:rsid w:val="004C686C"/>
    <w:rsid w:val="0053063C"/>
    <w:rsid w:val="00530778"/>
    <w:rsid w:val="00552EB2"/>
    <w:rsid w:val="00571FB9"/>
    <w:rsid w:val="00582C00"/>
    <w:rsid w:val="00594966"/>
    <w:rsid w:val="005E0F5B"/>
    <w:rsid w:val="005F2C75"/>
    <w:rsid w:val="005F52A7"/>
    <w:rsid w:val="00627DFE"/>
    <w:rsid w:val="00652F40"/>
    <w:rsid w:val="00676045"/>
    <w:rsid w:val="006A0DB8"/>
    <w:rsid w:val="006B4201"/>
    <w:rsid w:val="006D4B28"/>
    <w:rsid w:val="006E6776"/>
    <w:rsid w:val="006F05CB"/>
    <w:rsid w:val="00712E2D"/>
    <w:rsid w:val="00712F7E"/>
    <w:rsid w:val="007363D6"/>
    <w:rsid w:val="0075599B"/>
    <w:rsid w:val="00761C8A"/>
    <w:rsid w:val="007B4044"/>
    <w:rsid w:val="007E706C"/>
    <w:rsid w:val="008002F0"/>
    <w:rsid w:val="008131AC"/>
    <w:rsid w:val="0082700B"/>
    <w:rsid w:val="0084392A"/>
    <w:rsid w:val="00846505"/>
    <w:rsid w:val="00893DEA"/>
    <w:rsid w:val="008B6685"/>
    <w:rsid w:val="008F556E"/>
    <w:rsid w:val="008F76BA"/>
    <w:rsid w:val="00941D17"/>
    <w:rsid w:val="00946A84"/>
    <w:rsid w:val="0095026F"/>
    <w:rsid w:val="009547BA"/>
    <w:rsid w:val="009D3557"/>
    <w:rsid w:val="009F2560"/>
    <w:rsid w:val="00A1567C"/>
    <w:rsid w:val="00A201DE"/>
    <w:rsid w:val="00A256A0"/>
    <w:rsid w:val="00A5244D"/>
    <w:rsid w:val="00A546E0"/>
    <w:rsid w:val="00A57707"/>
    <w:rsid w:val="00A70675"/>
    <w:rsid w:val="00A862EB"/>
    <w:rsid w:val="00A92F4E"/>
    <w:rsid w:val="00A959B3"/>
    <w:rsid w:val="00AB41C6"/>
    <w:rsid w:val="00AC77AC"/>
    <w:rsid w:val="00AD4F8A"/>
    <w:rsid w:val="00B1774F"/>
    <w:rsid w:val="00B437CB"/>
    <w:rsid w:val="00B514A8"/>
    <w:rsid w:val="00B8113D"/>
    <w:rsid w:val="00BA491D"/>
    <w:rsid w:val="00BB0A96"/>
    <w:rsid w:val="00C153CF"/>
    <w:rsid w:val="00C25E94"/>
    <w:rsid w:val="00C63C65"/>
    <w:rsid w:val="00C670D6"/>
    <w:rsid w:val="00C670ED"/>
    <w:rsid w:val="00CA7DE7"/>
    <w:rsid w:val="00CB283F"/>
    <w:rsid w:val="00CB783C"/>
    <w:rsid w:val="00CC3D03"/>
    <w:rsid w:val="00CC5783"/>
    <w:rsid w:val="00CE5861"/>
    <w:rsid w:val="00CF0FA7"/>
    <w:rsid w:val="00D112E9"/>
    <w:rsid w:val="00D248EE"/>
    <w:rsid w:val="00D253F5"/>
    <w:rsid w:val="00D33467"/>
    <w:rsid w:val="00D43B19"/>
    <w:rsid w:val="00D44800"/>
    <w:rsid w:val="00D45733"/>
    <w:rsid w:val="00D57EF3"/>
    <w:rsid w:val="00D76B22"/>
    <w:rsid w:val="00D77315"/>
    <w:rsid w:val="00D85D33"/>
    <w:rsid w:val="00DE7FD1"/>
    <w:rsid w:val="00E110E5"/>
    <w:rsid w:val="00E139DA"/>
    <w:rsid w:val="00E26ABB"/>
    <w:rsid w:val="00E428E9"/>
    <w:rsid w:val="00E501EC"/>
    <w:rsid w:val="00E57524"/>
    <w:rsid w:val="00E676BA"/>
    <w:rsid w:val="00E87D0E"/>
    <w:rsid w:val="00E92912"/>
    <w:rsid w:val="00E94B68"/>
    <w:rsid w:val="00EA0AD9"/>
    <w:rsid w:val="00EC33D7"/>
    <w:rsid w:val="00EC5833"/>
    <w:rsid w:val="00EC67C2"/>
    <w:rsid w:val="00ED41CF"/>
    <w:rsid w:val="00ED5144"/>
    <w:rsid w:val="00ED5971"/>
    <w:rsid w:val="00EE6F49"/>
    <w:rsid w:val="00EF0D81"/>
    <w:rsid w:val="00EF3658"/>
    <w:rsid w:val="00F07785"/>
    <w:rsid w:val="00F13F7C"/>
    <w:rsid w:val="00F16D26"/>
    <w:rsid w:val="00F2762F"/>
    <w:rsid w:val="00F6391D"/>
    <w:rsid w:val="00F64A36"/>
    <w:rsid w:val="00F75B4F"/>
    <w:rsid w:val="00F75B9F"/>
    <w:rsid w:val="00F84470"/>
    <w:rsid w:val="00F9539D"/>
    <w:rsid w:val="00FB3882"/>
    <w:rsid w:val="00FD75CA"/>
    <w:rsid w:val="00FE0869"/>
    <w:rsid w:val="00FE489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8720-E2A2-4475-92D4-DCDA64A0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1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J Brighton</dc:creator>
  <cp:lastModifiedBy>Michael J Brighton</cp:lastModifiedBy>
  <cp:revision>8</cp:revision>
  <cp:lastPrinted>2012-03-19T20:56:00Z</cp:lastPrinted>
  <dcterms:created xsi:type="dcterms:W3CDTF">2012-03-19T20:45:00Z</dcterms:created>
  <dcterms:modified xsi:type="dcterms:W3CDTF">2012-03-19T20:56:00Z</dcterms:modified>
</cp:coreProperties>
</file>